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2C" w:rsidRDefault="00ED3F2C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ED3F2C" w:rsidRDefault="00ED3F2C">
      <w:pPr>
        <w:pStyle w:val="46414Enterberschrift"/>
        <w:rPr>
          <w:rStyle w:val="46414EnterStandard2"/>
        </w:rPr>
      </w:pPr>
      <w:r>
        <w:rPr>
          <w:rStyle w:val="46414EnterStandard2"/>
        </w:rPr>
        <w:t>Dateitypen 1</w:t>
      </w:r>
    </w:p>
    <w:p w:rsidR="00ED3F2C" w:rsidRDefault="00ED3F2C" w:rsidP="009D1A1C">
      <w:pPr>
        <w:pStyle w:val="46414Enterbung"/>
        <w:numPr>
          <w:ilvl w:val="0"/>
          <w:numId w:val="0"/>
        </w:numPr>
      </w:pPr>
      <w:r>
        <w:t>Welche Zusatzinformation gehört zu welcher Datei? Nummeriere.</w:t>
      </w:r>
    </w:p>
    <w:p w:rsidR="00ED3F2C" w:rsidRDefault="007C1D45">
      <w:pPr>
        <w:pStyle w:val="46414EnterTrenner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45pt;margin-top:56.8pt;width:177.2pt;height:149.15pt;z-index:-251662848">
            <v:imagedata r:id="rId8" o:title=""/>
          </v:shape>
        </w:pict>
      </w:r>
      <w:r w:rsidR="00ED3F2C">
        <w:t>Arbeitsbereich:</w:t>
      </w:r>
      <w:r w:rsidR="00ED3F2C">
        <w:tab/>
      </w:r>
    </w:p>
    <w:p w:rsidR="00ED3F2C" w:rsidRDefault="00ED3F2C" w:rsidP="00401C3F">
      <w:pPr>
        <w:pStyle w:val="46414EnterStandard"/>
        <w:jc w:val="center"/>
      </w:pPr>
    </w:p>
    <w:p w:rsidR="00ED3F2C" w:rsidRDefault="00ED3F2C">
      <w:pPr>
        <w:pStyle w:val="46414EnterStandard"/>
      </w:pPr>
    </w:p>
    <w:p w:rsidR="00ED3F2C" w:rsidRDefault="007C1D45">
      <w:pPr>
        <w:pStyle w:val="46414EnterStandard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2.8pt;margin-top:83.65pt;width:9.65pt;height:9.65pt;z-index:251662848" fillcolor="#d99594" strokeweight=".5pt">
            <v:textbox style="mso-next-textbox:#_x0000_s1027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334.8pt;margin-top:83.65pt;width:9.65pt;height:9.65pt;z-index:251661824" fillcolor="#d99594" strokeweight=".5pt">
            <v:textbox style="mso-next-textbox:#_x0000_s1028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309.35pt;margin-top:83.65pt;width:9.65pt;height:9.65pt;z-index:251660800" fillcolor="#d99594" strokeweight=".5pt">
            <v:textbox style="mso-next-textbox:#_x0000_s1029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281.8pt;margin-top:83.65pt;width:9.65pt;height:9.65pt;z-index:251659776" fillcolor="#d99594" strokeweight=".5pt">
            <v:textbox style="mso-next-textbox:#_x0000_s1030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255.45pt;margin-top:83.65pt;width:9.65pt;height:9.65pt;z-index:251658752" fillcolor="#d99594" strokeweight=".5pt">
            <v:textbox style="mso-next-textbox:#_x0000_s1031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228.35pt;margin-top:83.65pt;width:9.65pt;height:9.65pt;z-index:251657728" fillcolor="#d99594" strokeweight=".5pt">
            <v:textbox style="mso-next-textbox:#_x0000_s1032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3" type="#_x0000_t202" style="position:absolute;margin-left:198.85pt;margin-top:83.65pt;width:9.65pt;height:9.65pt;z-index:251655680" fillcolor="#d99594" strokeweight=".5pt">
            <v:textbox style="mso-next-textbox:#_x0000_s1033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margin-left:169.5pt;margin-top:83.65pt;width:9.65pt;height:9.65pt;z-index:251656704" fillcolor="#d99594" strokeweight=".5pt">
            <v:textbox style="mso-next-textbox:#_x0000_s1034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margin-left:141.8pt;margin-top:83.65pt;width:9.65pt;height:9.65pt;z-index:251654656" fillcolor="#d99594" strokeweight=".5pt">
            <v:textbox style="mso-next-textbox:#_x0000_s1035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6" type="#_x0000_t75" style="position:absolute;margin-left:61.9pt;margin-top:109.5pt;width:330.1pt;height:125.3pt;z-index:-251663872">
            <v:imagedata r:id="rId9" o:title=""/>
          </v:shape>
        </w:pict>
      </w:r>
    </w:p>
    <w:sectPr w:rsidR="00ED3F2C" w:rsidSect="00E735EB">
      <w:headerReference w:type="default" r:id="rId10"/>
      <w:footerReference w:type="default" r:id="rId11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2C" w:rsidRDefault="00ED3F2C">
      <w:r>
        <w:separator/>
      </w:r>
    </w:p>
  </w:endnote>
  <w:endnote w:type="continuationSeparator" w:id="0">
    <w:p w:rsidR="00ED3F2C" w:rsidRDefault="00E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45" w:rsidRDefault="007C1D45">
    <w:pPr>
      <w:pStyle w:val="Fuzeile"/>
    </w:pPr>
    <w:r>
      <w:rPr>
        <w:rFonts w:ascii="Arial" w:hAnsi="Arial"/>
      </w:rPr>
      <w:t xml:space="preserve">© 2013 Schroedel, Braunschweig; Dateien zum Schülerband </w:t>
    </w:r>
    <w:proofErr w:type="spellStart"/>
    <w:r>
      <w:rPr>
        <w:rFonts w:ascii="Arial" w:hAnsi="Arial"/>
      </w:rPr>
      <w:t>Enter</w:t>
    </w:r>
    <w:proofErr w:type="spellEnd"/>
    <w:r>
      <w:rPr>
        <w:rFonts w:ascii="Arial" w:hAnsi="Arial"/>
      </w:rPr>
      <w:t xml:space="preserve"> 2 (ISBN 978-3-507-46373-8)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2C" w:rsidRDefault="00ED3F2C">
      <w:r>
        <w:separator/>
      </w:r>
    </w:p>
  </w:footnote>
  <w:footnote w:type="continuationSeparator" w:id="0">
    <w:p w:rsidR="00ED3F2C" w:rsidRDefault="00ED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C" w:rsidRDefault="00ED3F2C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A1C"/>
    <w:rsid w:val="000359DB"/>
    <w:rsid w:val="00093443"/>
    <w:rsid w:val="00380F5B"/>
    <w:rsid w:val="003A67B3"/>
    <w:rsid w:val="00401C3F"/>
    <w:rsid w:val="00562C28"/>
    <w:rsid w:val="006F5C4E"/>
    <w:rsid w:val="007C1D45"/>
    <w:rsid w:val="009D1A1C"/>
    <w:rsid w:val="00E735EB"/>
    <w:rsid w:val="00E964A8"/>
    <w:rsid w:val="00ED3F2C"/>
    <w:rsid w:val="00F548BF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C28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62C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562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cs="Times New Roman"/>
      <w:sz w:val="20"/>
      <w:szCs w:val="20"/>
    </w:rPr>
  </w:style>
  <w:style w:type="paragraph" w:customStyle="1" w:styleId="46414EnterStandard">
    <w:name w:val="46414EnterStandard"/>
    <w:uiPriority w:val="99"/>
    <w:rsid w:val="00562C28"/>
    <w:pPr>
      <w:spacing w:line="360" w:lineRule="auto"/>
    </w:pPr>
    <w:rPr>
      <w:rFonts w:ascii="Arial" w:hAnsi="Arial"/>
      <w:noProof/>
      <w:sz w:val="24"/>
      <w:szCs w:val="20"/>
    </w:rPr>
  </w:style>
  <w:style w:type="paragraph" w:customStyle="1" w:styleId="46414EnterKopfzeile">
    <w:name w:val="46414EnterKopfzeile"/>
    <w:basedOn w:val="46414EnterStandard"/>
    <w:uiPriority w:val="99"/>
    <w:rsid w:val="00562C28"/>
    <w:rPr>
      <w:b/>
    </w:rPr>
  </w:style>
  <w:style w:type="paragraph" w:customStyle="1" w:styleId="46414EnterFusszeile">
    <w:name w:val="46414EnterFusszeile"/>
    <w:basedOn w:val="46414EnterStandard"/>
    <w:uiPriority w:val="99"/>
    <w:rsid w:val="00562C28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uiPriority w:val="99"/>
    <w:rsid w:val="00562C28"/>
    <w:pPr>
      <w:spacing w:before="600" w:after="240"/>
    </w:pPr>
    <w:rPr>
      <w:b/>
      <w:sz w:val="28"/>
    </w:rPr>
  </w:style>
  <w:style w:type="character" w:customStyle="1" w:styleId="46414EnterEingabe">
    <w:name w:val="46414EnterEingabe"/>
    <w:uiPriority w:val="99"/>
    <w:rsid w:val="00562C28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uiPriority w:val="99"/>
    <w:rsid w:val="00562C28"/>
    <w:rPr>
      <w:rFonts w:cs="Times New Roman"/>
    </w:rPr>
  </w:style>
  <w:style w:type="paragraph" w:customStyle="1" w:styleId="46414Enterbung">
    <w:name w:val="46414EnterÜbung"/>
    <w:basedOn w:val="46414EnterStandard"/>
    <w:uiPriority w:val="99"/>
    <w:rsid w:val="00562C28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uiPriority w:val="99"/>
    <w:rsid w:val="00562C28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>Schroedel, Braunschweig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keywords/>
  <dc:description/>
  <cp:lastModifiedBy>S. Schmidt</cp:lastModifiedBy>
  <cp:revision>4</cp:revision>
  <dcterms:created xsi:type="dcterms:W3CDTF">2011-02-08T17:35:00Z</dcterms:created>
  <dcterms:modified xsi:type="dcterms:W3CDTF">2013-06-03T09:13:00Z</dcterms:modified>
</cp:coreProperties>
</file>