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83" w:rsidRDefault="00635B83">
      <w:pPr>
        <w:pStyle w:val="46414Enterberschrift"/>
        <w:rPr>
          <w:rStyle w:val="46414EnterStandard2"/>
        </w:rPr>
      </w:pPr>
      <w:r>
        <w:rPr>
          <w:rStyle w:val="46414EnterStandard2"/>
        </w:rPr>
        <w:t>Bewegung tut gut!</w:t>
      </w:r>
    </w:p>
    <w:p w:rsidR="00635B83" w:rsidRDefault="00635B83" w:rsidP="000C7291">
      <w:pPr>
        <w:pStyle w:val="EnterTextfeld"/>
        <w:spacing w:line="240" w:lineRule="auto"/>
        <w:jc w:val="left"/>
        <w:rPr>
          <w:rFonts w:cs="Arial"/>
          <w:i/>
          <w:sz w:val="24"/>
        </w:rPr>
      </w:pPr>
      <w:r w:rsidRPr="000C7291">
        <w:rPr>
          <w:rFonts w:cs="Arial"/>
          <w:i/>
          <w:sz w:val="24"/>
        </w:rPr>
        <w:t>Wer lange am Computer sitzt, kann Rückenprobleme bekommen. Diesen kannst du vorbeugen, wenn du an deinem Arbeitsplatz regelmäßig ein paar kleine Übungen machst.</w:t>
      </w:r>
      <w:r>
        <w:rPr>
          <w:rFonts w:cs="Arial"/>
          <w:i/>
          <w:sz w:val="24"/>
        </w:rPr>
        <w:t xml:space="preserve"> </w:t>
      </w:r>
      <w:r w:rsidRPr="000C7291">
        <w:rPr>
          <w:rFonts w:cs="Arial"/>
          <w:bCs/>
          <w:i/>
          <w:sz w:val="24"/>
        </w:rPr>
        <w:t xml:space="preserve">Hinweise zur Durchführung: </w:t>
      </w:r>
      <w:r w:rsidRPr="000C7291">
        <w:rPr>
          <w:rFonts w:cs="Arial"/>
          <w:i/>
          <w:sz w:val="24"/>
        </w:rPr>
        <w:t>Achte darauf, dass du immer ruhig atmest. Mache die Übungen so, dass du keine Schmerzen hast! Es ist sinnvoll, wenn du diese Übungen täglich durchführst.</w:t>
      </w:r>
      <w:r w:rsidRPr="000C7291">
        <w:rPr>
          <w:rFonts w:cs="Arial"/>
          <w:b/>
          <w:bCs/>
        </w:rPr>
        <w:t xml:space="preserve"> </w:t>
      </w:r>
    </w:p>
    <w:p w:rsidR="00635B83" w:rsidRPr="000C7291" w:rsidRDefault="00635B83" w:rsidP="000C7291">
      <w:pPr>
        <w:pStyle w:val="EnterTextfeld"/>
        <w:spacing w:line="240" w:lineRule="auto"/>
        <w:jc w:val="left"/>
        <w:rPr>
          <w:rFonts w:cs="Arial"/>
          <w:i/>
          <w:sz w:val="24"/>
        </w:rPr>
      </w:pPr>
    </w:p>
    <w:p w:rsidR="00635B83" w:rsidRPr="00393ADA" w:rsidRDefault="00635B83" w:rsidP="000C7291">
      <w:pPr>
        <w:pStyle w:val="EnterTextfeld"/>
        <w:spacing w:line="240" w:lineRule="auto"/>
        <w:jc w:val="left"/>
      </w:pPr>
    </w:p>
    <w:tbl>
      <w:tblPr>
        <w:tblStyle w:val="TableGrid"/>
        <w:tblW w:w="9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04"/>
        <w:gridCol w:w="4704"/>
      </w:tblGrid>
      <w:tr w:rsidR="00635B83" w:rsidTr="008D4EC4">
        <w:trPr>
          <w:trHeight w:val="8155"/>
        </w:trPr>
        <w:tc>
          <w:tcPr>
            <w:tcW w:w="4704" w:type="dxa"/>
          </w:tcPr>
          <w:p w:rsidR="00635B83" w:rsidRPr="000C7291" w:rsidRDefault="00635B83" w:rsidP="000C7291">
            <w:pPr>
              <w:rPr>
                <w:rFonts w:ascii="Arial" w:hAnsi="Arial" w:cs="Arial"/>
              </w:rPr>
            </w:pPr>
            <w:r w:rsidRPr="000C7291">
              <w:rPr>
                <w:rFonts w:ascii="Arial" w:hAnsi="Arial" w:cs="Arial"/>
                <w:b/>
                <w:bCs/>
              </w:rPr>
              <w:t>Entspannung des unteren Rückens</w:t>
            </w:r>
          </w:p>
          <w:p w:rsidR="00635B83" w:rsidRPr="000C7291" w:rsidRDefault="00635B83" w:rsidP="000C7291">
            <w:pPr>
              <w:rPr>
                <w:rFonts w:ascii="Arial" w:hAnsi="Arial" w:cs="Arial"/>
              </w:rPr>
            </w:pPr>
          </w:p>
          <w:p w:rsidR="00635B83" w:rsidRPr="000C7291" w:rsidRDefault="00635B83" w:rsidP="000C7291">
            <w:pPr>
              <w:rPr>
                <w:rFonts w:ascii="Arial" w:hAnsi="Arial" w:cs="Arial"/>
              </w:rPr>
            </w:pPr>
            <w:r w:rsidRPr="000C7291">
              <w:rPr>
                <w:rFonts w:ascii="Arial" w:hAnsi="Arial" w:cs="Arial"/>
              </w:rPr>
              <w:t xml:space="preserve">Beuge deinen Oberkörper nach vorne. Mache dabei den Rücken rund. </w:t>
            </w:r>
            <w:r w:rsidRPr="000C7291">
              <w:rPr>
                <w:rFonts w:ascii="Arial" w:hAnsi="Arial" w:cs="Arial"/>
              </w:rPr>
              <w:br/>
            </w:r>
            <w:r w:rsidRPr="000C7291">
              <w:rPr>
                <w:rFonts w:ascii="Arial" w:hAnsi="Arial" w:cs="Arial"/>
              </w:rPr>
              <w:br/>
              <w:t>Halt</w:t>
            </w:r>
            <w:r>
              <w:rPr>
                <w:rFonts w:ascii="Arial" w:hAnsi="Arial" w:cs="Arial"/>
              </w:rPr>
              <w:t>e</w:t>
            </w:r>
            <w:r w:rsidRPr="000C7291">
              <w:rPr>
                <w:rFonts w:ascii="Arial" w:hAnsi="Arial" w:cs="Arial"/>
              </w:rPr>
              <w:t xml:space="preserve"> dich mit deinen Händen an den Knöcheln fest und ziehe dich nach unten.</w:t>
            </w:r>
            <w:r w:rsidRPr="000C7291">
              <w:rPr>
                <w:rFonts w:ascii="Arial" w:hAnsi="Arial" w:cs="Arial"/>
              </w:rPr>
              <w:br/>
            </w:r>
            <w:r w:rsidRPr="000C7291">
              <w:rPr>
                <w:rFonts w:ascii="Arial" w:hAnsi="Arial" w:cs="Arial"/>
              </w:rPr>
              <w:br/>
              <w:t>Richte dich nach 20 Sekunden langsam auf, stütze dich dabei mit den Händen auf den Oberschenkeln auf.</w:t>
            </w:r>
          </w:p>
          <w:p w:rsidR="00635B83" w:rsidRPr="000C7291" w:rsidRDefault="00635B83" w:rsidP="000C7291">
            <w:pPr>
              <w:rPr>
                <w:rFonts w:ascii="Arial" w:hAnsi="Arial" w:cs="Arial"/>
              </w:rPr>
            </w:pPr>
          </w:p>
          <w:p w:rsidR="00635B83" w:rsidRPr="000C7291" w:rsidRDefault="00635B83" w:rsidP="000C7291">
            <w:pPr>
              <w:rPr>
                <w:rFonts w:ascii="Arial" w:hAnsi="Arial" w:cs="Arial"/>
              </w:rPr>
            </w:pPr>
          </w:p>
          <w:p w:rsidR="00635B83" w:rsidRDefault="00635B83" w:rsidP="000C7291">
            <w:pPr>
              <w:rPr>
                <w:rFonts w:ascii="Arial" w:hAnsi="Arial" w:cs="Arial"/>
                <w:b/>
                <w:bCs/>
              </w:rPr>
            </w:pPr>
            <w:r w:rsidRPr="000C7291">
              <w:rPr>
                <w:rFonts w:ascii="Arial" w:hAnsi="Arial" w:cs="Arial"/>
                <w:b/>
                <w:bCs/>
              </w:rPr>
              <w:t>Kräftigungsübungen</w:t>
            </w:r>
            <w:bookmarkStart w:id="0" w:name="&quot;Fingerhakeln&quot;"/>
            <w:bookmarkEnd w:id="0"/>
            <w:r w:rsidRPr="000C7291">
              <w:rPr>
                <w:rFonts w:ascii="Arial" w:hAnsi="Arial" w:cs="Arial"/>
                <w:b/>
                <w:bCs/>
              </w:rPr>
              <w:t xml:space="preserve"> „Fingerhakeln“</w:t>
            </w:r>
          </w:p>
          <w:p w:rsidR="00635B83" w:rsidRDefault="00635B83" w:rsidP="000C7291">
            <w:pPr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3.75pt;margin-top:5.7pt;width:57pt;height:99pt;z-index:251656704">
                  <v:imagedata r:id="rId7" o:title=""/>
                  <w10:wrap type="square"/>
                </v:shape>
              </w:pict>
            </w:r>
            <w:r w:rsidRPr="000C7291">
              <w:rPr>
                <w:rFonts w:ascii="Arial" w:hAnsi="Arial" w:cs="Arial"/>
              </w:rPr>
              <w:br/>
              <w:t>Hake deine Finger vor der Brust ineinander. Ziehe nun deine Finger auseinander. Beachte, dass du die Schulterblä</w:t>
            </w:r>
            <w:r>
              <w:rPr>
                <w:rFonts w:ascii="Arial" w:hAnsi="Arial" w:cs="Arial"/>
              </w:rPr>
              <w:t>tter dabei fest zusammenziehst.</w:t>
            </w:r>
          </w:p>
          <w:p w:rsidR="00635B83" w:rsidRDefault="00635B83" w:rsidP="000C7291">
            <w:pPr>
              <w:rPr>
                <w:rFonts w:ascii="Arial" w:hAnsi="Arial" w:cs="Arial"/>
              </w:rPr>
            </w:pPr>
          </w:p>
          <w:p w:rsidR="00635B83" w:rsidRPr="000C7291" w:rsidRDefault="00635B83" w:rsidP="000C7291">
            <w:pPr>
              <w:rPr>
                <w:rFonts w:ascii="Arial" w:hAnsi="Arial" w:cs="Arial"/>
              </w:rPr>
            </w:pPr>
            <w:r w:rsidRPr="000C7291">
              <w:rPr>
                <w:rFonts w:ascii="Arial" w:hAnsi="Arial" w:cs="Arial"/>
              </w:rPr>
              <w:t>Mache die Übung 2</w:t>
            </w:r>
            <w:r>
              <w:rPr>
                <w:rFonts w:ascii="Arial" w:hAnsi="Arial" w:cs="Arial"/>
              </w:rPr>
              <w:t xml:space="preserve"> </w:t>
            </w:r>
            <w:r w:rsidRPr="000C7291">
              <w:rPr>
                <w:rFonts w:ascii="Arial" w:hAnsi="Arial" w:cs="Arial"/>
              </w:rPr>
              <w:t>mal je 10 Sekunden lang.</w:t>
            </w:r>
          </w:p>
          <w:p w:rsidR="00635B83" w:rsidRPr="000C7291" w:rsidRDefault="00635B83" w:rsidP="000C7291">
            <w:pPr>
              <w:rPr>
                <w:rFonts w:ascii="Arial" w:hAnsi="Arial" w:cs="Arial"/>
              </w:rPr>
            </w:pPr>
          </w:p>
          <w:p w:rsidR="00635B83" w:rsidRDefault="00635B83" w:rsidP="000C7291">
            <w:pPr>
              <w:rPr>
                <w:rFonts w:ascii="Arial" w:hAnsi="Arial" w:cs="Arial"/>
                <w:b/>
                <w:bCs/>
              </w:rPr>
            </w:pPr>
          </w:p>
          <w:p w:rsidR="00635B83" w:rsidRDefault="00635B83" w:rsidP="000C72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„A</w:t>
            </w:r>
            <w:r w:rsidRPr="000C7291">
              <w:rPr>
                <w:rFonts w:ascii="Arial" w:hAnsi="Arial" w:cs="Arial"/>
                <w:b/>
                <w:bCs/>
              </w:rPr>
              <w:t>dler"</w:t>
            </w:r>
          </w:p>
          <w:p w:rsidR="00635B83" w:rsidRDefault="00635B83" w:rsidP="000C7291">
            <w:pPr>
              <w:rPr>
                <w:rFonts w:ascii="Arial" w:hAnsi="Arial" w:cs="Arial"/>
                <w:b/>
                <w:bCs/>
              </w:rPr>
            </w:pPr>
          </w:p>
          <w:p w:rsidR="00635B83" w:rsidRPr="000C7291" w:rsidRDefault="00635B83" w:rsidP="000C7291">
            <w:pPr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27" type="#_x0000_t75" style="position:absolute;margin-left:-65.85pt;margin-top:-296.75pt;width:82.2pt;height:82.2pt;z-index:-251660800" wrapcoords="9333 533 2133 800 0 3733 -267 5600 0 9067 3200 9067 0 10133 0 11467 3733 13333 4800 17600 3733 18400 4533 19467 7200 21333 8800 21333 15733 21333 21333 19733 20267 4000 15467 800 13600 533 9333 533">
                  <v:imagedata r:id="rId8" o:title=""/>
                  <w10:wrap type="square"/>
                </v:shape>
              </w:pict>
            </w:r>
            <w:r>
              <w:rPr>
                <w:noProof/>
              </w:rPr>
              <w:pict>
                <v:shape id="_x0000_s1028" type="#_x0000_t75" style="position:absolute;margin-left:-3.75pt;margin-top:2.75pt;width:55.5pt;height:107.25pt;z-index:251657728">
                  <v:imagedata r:id="rId9" o:title=""/>
                  <w10:wrap type="square"/>
                </v:shape>
              </w:pict>
            </w:r>
            <w:r w:rsidRPr="000C7291">
              <w:rPr>
                <w:rFonts w:ascii="Arial" w:hAnsi="Arial" w:cs="Arial"/>
              </w:rPr>
              <w:t xml:space="preserve">Arme in </w:t>
            </w:r>
            <w:r>
              <w:rPr>
                <w:rFonts w:ascii="Arial" w:hAnsi="Arial" w:cs="Arial"/>
              </w:rPr>
              <w:t>„</w:t>
            </w:r>
            <w:r w:rsidRPr="000C7291">
              <w:rPr>
                <w:rFonts w:ascii="Arial" w:hAnsi="Arial" w:cs="Arial"/>
              </w:rPr>
              <w:t>Händehoch</w:t>
            </w:r>
            <w:r>
              <w:rPr>
                <w:rFonts w:ascii="Arial" w:hAnsi="Arial" w:cs="Arial"/>
              </w:rPr>
              <w:t>“</w:t>
            </w:r>
            <w:r w:rsidRPr="000C7291">
              <w:rPr>
                <w:rFonts w:ascii="Arial" w:hAnsi="Arial" w:cs="Arial"/>
              </w:rPr>
              <w:t>-Stellung, Arme und Schultern nach hinten ziehen.</w:t>
            </w:r>
            <w:r>
              <w:rPr>
                <w:rFonts w:ascii="Arial" w:hAnsi="Arial" w:cs="Arial"/>
              </w:rPr>
              <w:t xml:space="preserve"> </w:t>
            </w:r>
            <w:r w:rsidRPr="000C7291">
              <w:rPr>
                <w:rFonts w:ascii="Arial" w:hAnsi="Arial" w:cs="Arial"/>
              </w:rPr>
              <w:t>Dann den Oberkörper etwas nach vorne neigen. Halten Sie den Rücken und den Kopf gerade und spannen Sie die Bauchmuskulatur etwas an.</w:t>
            </w:r>
            <w:r w:rsidRPr="000C7291">
              <w:rPr>
                <w:rFonts w:ascii="Arial" w:hAnsi="Arial" w:cs="Arial"/>
              </w:rPr>
              <w:br/>
            </w:r>
            <w:r w:rsidRPr="000C729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Halte die </w:t>
            </w:r>
            <w:r w:rsidRPr="000C7291">
              <w:rPr>
                <w:rFonts w:ascii="Arial" w:hAnsi="Arial" w:cs="Arial"/>
              </w:rPr>
              <w:t xml:space="preserve">Spannung </w:t>
            </w:r>
            <w:r>
              <w:rPr>
                <w:rFonts w:ascii="Arial" w:hAnsi="Arial" w:cs="Arial"/>
              </w:rPr>
              <w:t xml:space="preserve">ca. </w:t>
            </w:r>
            <w:r w:rsidRPr="000C7291">
              <w:rPr>
                <w:rFonts w:ascii="Arial" w:hAnsi="Arial" w:cs="Arial"/>
              </w:rPr>
              <w:t>15-30 Sekunden</w:t>
            </w:r>
            <w:r>
              <w:rPr>
                <w:rFonts w:ascii="Arial" w:hAnsi="Arial" w:cs="Arial"/>
              </w:rPr>
              <w:t>.</w:t>
            </w:r>
          </w:p>
          <w:p w:rsidR="00635B83" w:rsidRDefault="00635B83">
            <w:pPr>
              <w:pStyle w:val="46414EnterStandard"/>
            </w:pPr>
          </w:p>
        </w:tc>
        <w:tc>
          <w:tcPr>
            <w:tcW w:w="4704" w:type="dxa"/>
          </w:tcPr>
          <w:p w:rsidR="00635B83" w:rsidRPr="000C7291" w:rsidRDefault="00635B83" w:rsidP="000C729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Ü</w:t>
            </w:r>
            <w:r w:rsidRPr="000C7291">
              <w:rPr>
                <w:rFonts w:ascii="Arial" w:hAnsi="Arial" w:cs="Arial"/>
                <w:b/>
                <w:bCs/>
              </w:rPr>
              <w:t>bung zur Halsdehnung</w:t>
            </w:r>
          </w:p>
          <w:p w:rsidR="00635B83" w:rsidRPr="000C7291" w:rsidRDefault="00635B83" w:rsidP="000C7291">
            <w:pPr>
              <w:rPr>
                <w:rFonts w:ascii="Arial" w:hAnsi="Arial" w:cs="Arial"/>
              </w:rPr>
            </w:pPr>
            <w:r w:rsidRPr="000C7291">
              <w:rPr>
                <w:rFonts w:ascii="Arial" w:hAnsi="Arial" w:cs="Arial"/>
              </w:rPr>
              <w:t xml:space="preserve">Beuge deinen Kopf nach vorn. Lenke deinen Blick unter die rechte Achsel. </w:t>
            </w:r>
          </w:p>
          <w:p w:rsidR="00635B83" w:rsidRPr="000C7291" w:rsidRDefault="00635B83" w:rsidP="000C7291">
            <w:pPr>
              <w:rPr>
                <w:rFonts w:ascii="Arial" w:hAnsi="Arial" w:cs="Arial"/>
              </w:rPr>
            </w:pPr>
          </w:p>
          <w:p w:rsidR="00635B83" w:rsidRPr="000C7291" w:rsidRDefault="00635B83" w:rsidP="000C7291">
            <w:pPr>
              <w:rPr>
                <w:rFonts w:ascii="Arial" w:hAnsi="Arial" w:cs="Arial"/>
              </w:rPr>
            </w:pPr>
            <w:r w:rsidRPr="000C7291">
              <w:rPr>
                <w:rFonts w:ascii="Arial" w:hAnsi="Arial" w:cs="Arial"/>
              </w:rPr>
              <w:t>Wiederhole die Übung mit nach links gelenktem Blick.</w:t>
            </w:r>
          </w:p>
          <w:p w:rsidR="00635B83" w:rsidRPr="000C7291" w:rsidRDefault="00635B83">
            <w:pPr>
              <w:pStyle w:val="46414EnterStandard"/>
              <w:rPr>
                <w:rFonts w:cs="Arial"/>
              </w:rPr>
            </w:pPr>
          </w:p>
          <w:p w:rsidR="00635B83" w:rsidRDefault="00635B83" w:rsidP="000C7291">
            <w:pPr>
              <w:rPr>
                <w:rFonts w:ascii="Arial" w:hAnsi="Arial" w:cs="Arial"/>
                <w:b/>
                <w:bCs/>
              </w:rPr>
            </w:pPr>
          </w:p>
          <w:p w:rsidR="00635B83" w:rsidRPr="000C7291" w:rsidRDefault="00635B83" w:rsidP="000C7291">
            <w:pPr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29" type="#_x0000_t75" style="position:absolute;margin-left:4.25pt;margin-top:-120.25pt;width:48.85pt;height:97.65pt;z-index:251658752">
                  <v:imagedata r:id="rId10" o:title=""/>
                  <w10:wrap type="square"/>
                </v:shape>
              </w:pict>
            </w:r>
            <w:r>
              <w:rPr>
                <w:rFonts w:ascii="Arial" w:hAnsi="Arial" w:cs="Arial"/>
                <w:b/>
                <w:bCs/>
              </w:rPr>
              <w:t>„Strickleiter“</w:t>
            </w:r>
          </w:p>
          <w:p w:rsidR="00635B83" w:rsidRPr="000C7291" w:rsidRDefault="00635B83" w:rsidP="000C7291">
            <w:pPr>
              <w:rPr>
                <w:rFonts w:ascii="Arial" w:hAnsi="Arial" w:cs="Arial"/>
              </w:rPr>
            </w:pPr>
          </w:p>
          <w:p w:rsidR="00635B83" w:rsidRDefault="00635B83" w:rsidP="000C7291">
            <w:pPr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30" type="#_x0000_t75" style="position:absolute;margin-left:0;margin-top:6.5pt;width:48.35pt;height:110.55pt;z-index:251659776">
                  <v:imagedata r:id="rId11" o:title=""/>
                  <w10:wrap type="square"/>
                </v:shape>
              </w:pict>
            </w:r>
            <w:r w:rsidRPr="000C7291">
              <w:rPr>
                <w:rFonts w:ascii="Arial" w:hAnsi="Arial" w:cs="Arial"/>
              </w:rPr>
              <w:t>Strecke deine Hände bei aufrechtem Oberkörper Richtung Decke.</w:t>
            </w:r>
          </w:p>
          <w:p w:rsidR="00635B83" w:rsidRPr="000C7291" w:rsidRDefault="00635B83" w:rsidP="000C7291">
            <w:pPr>
              <w:rPr>
                <w:rFonts w:ascii="Arial" w:hAnsi="Arial" w:cs="Arial"/>
              </w:rPr>
            </w:pPr>
          </w:p>
          <w:p w:rsidR="00635B83" w:rsidRDefault="00635B83" w:rsidP="000C7291">
            <w:r w:rsidRPr="000C7291">
              <w:rPr>
                <w:rFonts w:ascii="Arial" w:hAnsi="Arial" w:cs="Arial"/>
              </w:rPr>
              <w:t>Stelle dir vor</w:t>
            </w:r>
            <w:r>
              <w:rPr>
                <w:rFonts w:ascii="Arial" w:hAnsi="Arial" w:cs="Arial"/>
              </w:rPr>
              <w:t>,</w:t>
            </w:r>
            <w:r w:rsidRPr="000C7291">
              <w:rPr>
                <w:rFonts w:ascii="Arial" w:hAnsi="Arial" w:cs="Arial"/>
              </w:rPr>
              <w:t xml:space="preserve"> eine Strickleiter </w:t>
            </w:r>
            <w:r>
              <w:rPr>
                <w:rFonts w:ascii="Arial" w:hAnsi="Arial" w:cs="Arial"/>
              </w:rPr>
              <w:t>hinaufzuhangeln. G</w:t>
            </w:r>
            <w:r w:rsidRPr="000C7291">
              <w:rPr>
                <w:rFonts w:ascii="Arial" w:hAnsi="Arial" w:cs="Arial"/>
              </w:rPr>
              <w:t>reife abwechselnd mit der linken und der rechten Hand nach oben. Bei jedem Griff wirst du „größer“. Nach 20 Griffen bist du „oben“.</w:t>
            </w:r>
          </w:p>
          <w:p w:rsidR="00635B83" w:rsidRDefault="00635B83" w:rsidP="000C7291"/>
          <w:p w:rsidR="00635B83" w:rsidRDefault="00635B83" w:rsidP="000C7291"/>
        </w:tc>
      </w:tr>
    </w:tbl>
    <w:p w:rsidR="00635B83" w:rsidRDefault="00635B83" w:rsidP="000C7291">
      <w:pPr>
        <w:rPr>
          <w:rFonts w:ascii="Arial" w:hAnsi="Arial" w:cs="Arial"/>
          <w:i/>
          <w:sz w:val="24"/>
          <w:szCs w:val="24"/>
        </w:rPr>
      </w:pPr>
    </w:p>
    <w:p w:rsidR="00635B83" w:rsidRDefault="00635B83" w:rsidP="008D4EC4">
      <w:pPr>
        <w:rPr>
          <w:rFonts w:ascii="Arial" w:hAnsi="Arial" w:cs="Arial"/>
        </w:rPr>
      </w:pPr>
      <w:r w:rsidRPr="008D4EC4">
        <w:rPr>
          <w:rFonts w:ascii="Arial" w:hAnsi="Arial" w:cs="Arial"/>
          <w:i/>
        </w:rPr>
        <w:t>Tipp: Bestimmt für jeden Monat einen „Coach“. Dieser achtet darauf, dass die Übungen wöchentlich gemacht werden</w:t>
      </w:r>
      <w:r w:rsidRPr="008D4EC4">
        <w:rPr>
          <w:rFonts w:ascii="Arial" w:hAnsi="Arial" w:cs="Arial"/>
        </w:rPr>
        <w:t>.</w:t>
      </w:r>
    </w:p>
    <w:p w:rsidR="00635B83" w:rsidRDefault="00635B83" w:rsidP="008D4EC4">
      <w:pPr>
        <w:rPr>
          <w:rFonts w:ascii="Arial" w:hAnsi="Arial" w:cs="Arial"/>
        </w:rPr>
      </w:pPr>
    </w:p>
    <w:sectPr w:rsidR="00635B83" w:rsidSect="000C7291">
      <w:headerReference w:type="default" r:id="rId12"/>
      <w:footerReference w:type="default" r:id="rId13"/>
      <w:pgSz w:w="11906" w:h="16838"/>
      <w:pgMar w:top="1418" w:right="1418" w:bottom="1134" w:left="1418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B83" w:rsidRDefault="00635B83">
      <w:r>
        <w:separator/>
      </w:r>
    </w:p>
  </w:endnote>
  <w:endnote w:type="continuationSeparator" w:id="1">
    <w:p w:rsidR="00635B83" w:rsidRDefault="00635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B83" w:rsidRPr="000270A9" w:rsidRDefault="00635B83" w:rsidP="000270A9">
    <w:pPr>
      <w:rPr>
        <w:rFonts w:ascii="Arial" w:hAnsi="Arial" w:cs="Arial"/>
        <w:color w:val="808080"/>
      </w:rPr>
    </w:pPr>
    <w:r w:rsidRPr="000270A9">
      <w:rPr>
        <w:rFonts w:ascii="Arial" w:hAnsi="Arial" w:cs="Arial"/>
        <w:color w:val="808080"/>
      </w:rPr>
      <w:t>Illustrationen: H.-J. Feldhaus, Münster</w:t>
    </w:r>
  </w:p>
  <w:p w:rsidR="00635B83" w:rsidRPr="000270A9" w:rsidRDefault="00635B83" w:rsidP="000270A9">
    <w:pPr>
      <w:rPr>
        <w:rFonts w:ascii="Arial" w:hAnsi="Arial" w:cs="Arial"/>
        <w:color w:val="808080"/>
      </w:rPr>
    </w:pPr>
  </w:p>
  <w:p w:rsidR="00635B83" w:rsidRPr="000270A9" w:rsidRDefault="00635B83">
    <w:pPr>
      <w:pStyle w:val="46414EnterFusszeile"/>
      <w:rPr>
        <w:color w:val="808080"/>
      </w:rPr>
    </w:pPr>
    <w:r w:rsidRPr="000270A9">
      <w:rPr>
        <w:color w:val="808080"/>
      </w:rPr>
      <w:t>© 2010 Schroedel, Braunschweig; Übungen Enter 1, ISBN 978-3-507-46319-6</w:t>
    </w:r>
    <w:bookmarkStart w:id="1" w:name="_GoBack"/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B83" w:rsidRDefault="00635B83">
      <w:r>
        <w:separator/>
      </w:r>
    </w:p>
  </w:footnote>
  <w:footnote w:type="continuationSeparator" w:id="1">
    <w:p w:rsidR="00635B83" w:rsidRDefault="00635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B83" w:rsidRDefault="00635B83">
    <w:pPr>
      <w:pStyle w:val="46414EnterKopfzeile"/>
      <w:tabs>
        <w:tab w:val="right" w:pos="8931"/>
      </w:tabs>
      <w:rPr>
        <w:rStyle w:val="46414EnterEingab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46BE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28D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12B2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3685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C8FD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EE21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663D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78C8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C4A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FFC7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966F7F"/>
    <w:multiLevelType w:val="singleLevel"/>
    <w:tmpl w:val="624A424C"/>
    <w:lvl w:ilvl="0">
      <w:start w:val="1"/>
      <w:numFmt w:val="decimal"/>
      <w:pStyle w:val="46414Enterbun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DFF1F3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606"/>
    <w:rsid w:val="000270A9"/>
    <w:rsid w:val="000C7291"/>
    <w:rsid w:val="00135606"/>
    <w:rsid w:val="00340AA3"/>
    <w:rsid w:val="00393ADA"/>
    <w:rsid w:val="00635B83"/>
    <w:rsid w:val="008D4EC4"/>
    <w:rsid w:val="00914BFA"/>
    <w:rsid w:val="009316A9"/>
    <w:rsid w:val="00AB5E63"/>
    <w:rsid w:val="00C572BC"/>
    <w:rsid w:val="00E2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E63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B5E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971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B5E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971"/>
    <w:rPr>
      <w:sz w:val="20"/>
      <w:szCs w:val="20"/>
    </w:rPr>
  </w:style>
  <w:style w:type="paragraph" w:customStyle="1" w:styleId="46414EnterStandard">
    <w:name w:val="46414EnterStandard"/>
    <w:uiPriority w:val="99"/>
    <w:rsid w:val="00AB5E63"/>
    <w:pPr>
      <w:spacing w:line="360" w:lineRule="auto"/>
    </w:pPr>
    <w:rPr>
      <w:rFonts w:ascii="Arial" w:hAnsi="Arial"/>
      <w:noProof/>
      <w:sz w:val="24"/>
      <w:szCs w:val="20"/>
    </w:rPr>
  </w:style>
  <w:style w:type="paragraph" w:customStyle="1" w:styleId="46414EnterKopfzeile">
    <w:name w:val="46414EnterKopfzeile"/>
    <w:basedOn w:val="46414EnterStandard"/>
    <w:uiPriority w:val="99"/>
    <w:rsid w:val="00AB5E63"/>
    <w:rPr>
      <w:b/>
    </w:rPr>
  </w:style>
  <w:style w:type="paragraph" w:customStyle="1" w:styleId="46414EnterFusszeile">
    <w:name w:val="46414EnterFusszeile"/>
    <w:basedOn w:val="46414EnterStandard"/>
    <w:uiPriority w:val="99"/>
    <w:rsid w:val="00AB5E63"/>
    <w:rPr>
      <w:sz w:val="20"/>
    </w:rPr>
  </w:style>
  <w:style w:type="paragraph" w:customStyle="1" w:styleId="46414Enterberschrift">
    <w:name w:val="46414EnterÜberschrift"/>
    <w:basedOn w:val="46414EnterStandard"/>
    <w:next w:val="46414EnterStandard"/>
    <w:uiPriority w:val="99"/>
    <w:rsid w:val="00AB5E63"/>
    <w:pPr>
      <w:spacing w:before="600" w:after="240"/>
    </w:pPr>
    <w:rPr>
      <w:b/>
      <w:sz w:val="28"/>
    </w:rPr>
  </w:style>
  <w:style w:type="character" w:customStyle="1" w:styleId="46414EnterEingabe">
    <w:name w:val="46414EnterEingabe"/>
    <w:basedOn w:val="DefaultParagraphFont"/>
    <w:uiPriority w:val="99"/>
    <w:rsid w:val="00AB5E63"/>
    <w:rPr>
      <w:rFonts w:cs="Times New Roman"/>
      <w:color w:val="auto"/>
      <w:u w:val="single"/>
    </w:rPr>
  </w:style>
  <w:style w:type="character" w:customStyle="1" w:styleId="46414EnterStandard2">
    <w:name w:val="46414EnterStandard2"/>
    <w:basedOn w:val="DefaultParagraphFont"/>
    <w:uiPriority w:val="99"/>
    <w:rsid w:val="00AB5E63"/>
    <w:rPr>
      <w:rFonts w:cs="Times New Roman"/>
    </w:rPr>
  </w:style>
  <w:style w:type="paragraph" w:customStyle="1" w:styleId="46414Enterbung">
    <w:name w:val="46414EnterÜbung"/>
    <w:basedOn w:val="46414EnterStandard"/>
    <w:uiPriority w:val="99"/>
    <w:rsid w:val="00AB5E63"/>
    <w:pPr>
      <w:numPr>
        <w:numId w:val="1"/>
      </w:numPr>
    </w:pPr>
    <w:rPr>
      <w:i/>
    </w:rPr>
  </w:style>
  <w:style w:type="paragraph" w:customStyle="1" w:styleId="46414EnterTrenner">
    <w:name w:val="46414EnterTrenner"/>
    <w:basedOn w:val="46414EnterStandard"/>
    <w:next w:val="46414EnterStandard"/>
    <w:uiPriority w:val="99"/>
    <w:rsid w:val="00AB5E63"/>
    <w:pPr>
      <w:tabs>
        <w:tab w:val="right" w:pos="8789"/>
      </w:tabs>
      <w:spacing w:before="600" w:after="360"/>
      <w:ind w:firstLine="357"/>
    </w:pPr>
    <w:rPr>
      <w:sz w:val="16"/>
      <w:u w:val="single"/>
    </w:rPr>
  </w:style>
  <w:style w:type="paragraph" w:customStyle="1" w:styleId="EnterTextfeld">
    <w:name w:val="Enter_Textfeld"/>
    <w:basedOn w:val="Normal"/>
    <w:uiPriority w:val="99"/>
    <w:rsid w:val="00E206ED"/>
    <w:pPr>
      <w:spacing w:line="246" w:lineRule="exact"/>
      <w:jc w:val="both"/>
    </w:pPr>
    <w:rPr>
      <w:rFonts w:ascii="Arial" w:hAnsi="Arial"/>
      <w:sz w:val="17"/>
      <w:szCs w:val="24"/>
    </w:rPr>
  </w:style>
  <w:style w:type="table" w:styleId="TableGrid">
    <w:name w:val="Table Grid"/>
    <w:basedOn w:val="TableNormal"/>
    <w:uiPriority w:val="99"/>
    <w:locked/>
    <w:rsid w:val="000C72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31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97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46414_En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46414_Enter.dot</Template>
  <TotalTime>0</TotalTime>
  <Pages>1</Pages>
  <Words>227</Words>
  <Characters>1433</Characters>
  <Application>Microsoft Office Outlook</Application>
  <DocSecurity>0</DocSecurity>
  <Lines>0</Lines>
  <Paragraphs>0</Paragraphs>
  <ScaleCrop>false</ScaleCrop>
  <Company>Schroedel Verlag, Braunschweig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Schüler-CD Enter 1 (46414)</dc:title>
  <dc:subject>Informationstechnische Grundbildung</dc:subject>
  <dc:creator>multimedia</dc:creator>
  <cp:keywords/>
  <dc:description/>
  <cp:lastModifiedBy>Schmidt</cp:lastModifiedBy>
  <cp:revision>5</cp:revision>
  <cp:lastPrinted>2011-02-09T16:47:00Z</cp:lastPrinted>
  <dcterms:created xsi:type="dcterms:W3CDTF">2011-02-08T14:03:00Z</dcterms:created>
  <dcterms:modified xsi:type="dcterms:W3CDTF">2011-02-09T16:53:00Z</dcterms:modified>
</cp:coreProperties>
</file>