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2C" w:rsidRDefault="00ED3F2C">
      <w:pPr>
        <w:pStyle w:val="46414EnterKopfzeile"/>
        <w:tabs>
          <w:tab w:val="right" w:pos="8791"/>
        </w:tabs>
        <w:rPr>
          <w:rStyle w:val="46414EnterStandard2"/>
        </w:rPr>
      </w:pPr>
      <w:r>
        <w:t xml:space="preserve">Dein 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ED3F2C" w:rsidRDefault="00ED3F2C">
      <w:pPr>
        <w:pStyle w:val="46414Enterberschrift"/>
        <w:rPr>
          <w:rStyle w:val="46414EnterStandard2"/>
        </w:rPr>
      </w:pPr>
      <w:r>
        <w:rPr>
          <w:rStyle w:val="46414EnterStandard2"/>
        </w:rPr>
        <w:t>Dateitypen 1</w:t>
      </w:r>
    </w:p>
    <w:p w:rsidR="00ED3F2C" w:rsidRDefault="00ED3F2C" w:rsidP="009D1A1C">
      <w:pPr>
        <w:pStyle w:val="46414Enterbung"/>
        <w:numPr>
          <w:ilvl w:val="0"/>
          <w:numId w:val="0"/>
        </w:numPr>
      </w:pPr>
      <w:r>
        <w:t>Welche Zusatzinformation gehört zu welcher Datei? Nummeriere.</w:t>
      </w:r>
    </w:p>
    <w:p w:rsidR="00ED3F2C" w:rsidRDefault="00ED3F2C">
      <w:pPr>
        <w:pStyle w:val="46414EnterTrenner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45pt;margin-top:56.8pt;width:177.2pt;height:149.15pt;z-index:-251662848">
            <v:imagedata r:id="rId7" o:title=""/>
          </v:shape>
        </w:pict>
      </w:r>
      <w:r>
        <w:t>Arbeitsbereich:</w:t>
      </w:r>
      <w:r>
        <w:tab/>
      </w:r>
    </w:p>
    <w:p w:rsidR="00ED3F2C" w:rsidRDefault="00ED3F2C" w:rsidP="00401C3F">
      <w:pPr>
        <w:pStyle w:val="46414EnterStandard"/>
        <w:jc w:val="center"/>
      </w:pPr>
    </w:p>
    <w:p w:rsidR="00ED3F2C" w:rsidRDefault="00ED3F2C">
      <w:pPr>
        <w:pStyle w:val="46414EnterStandard"/>
      </w:pPr>
    </w:p>
    <w:p w:rsidR="00ED3F2C" w:rsidRDefault="00ED3F2C">
      <w:pPr>
        <w:pStyle w:val="46414EnterStandard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2.8pt;margin-top:83.65pt;width:9.65pt;height:9.65pt;z-index:251662848" fillcolor="#d99594" strokeweight=".5pt">
            <v:textbox style="mso-next-textbox:#_x0000_s1027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334.8pt;margin-top:83.65pt;width:9.65pt;height:9.65pt;z-index:251661824" fillcolor="#d99594" strokeweight=".5pt">
            <v:textbox style="mso-next-textbox:#_x0000_s1028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309.35pt;margin-top:83.65pt;width:9.65pt;height:9.65pt;z-index:251660800" fillcolor="#d99594" strokeweight=".5pt">
            <v:textbox style="mso-next-textbox:#_x0000_s1029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281.8pt;margin-top:83.65pt;width:9.65pt;height:9.65pt;z-index:251659776" fillcolor="#d99594" strokeweight=".5pt">
            <v:textbox style="mso-next-textbox:#_x0000_s1030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255.45pt;margin-top:83.65pt;width:9.65pt;height:9.65pt;z-index:251658752" fillcolor="#d99594" strokeweight=".5pt">
            <v:textbox style="mso-next-textbox:#_x0000_s1031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2" type="#_x0000_t202" style="position:absolute;margin-left:228.35pt;margin-top:83.65pt;width:9.65pt;height:9.65pt;z-index:251657728" fillcolor="#d99594" strokeweight=".5pt">
            <v:textbox style="mso-next-textbox:#_x0000_s1032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3" type="#_x0000_t202" style="position:absolute;margin-left:198.85pt;margin-top:83.65pt;width:9.65pt;height:9.65pt;z-index:251655680" fillcolor="#d99594" strokeweight=".5pt">
            <v:textbox style="mso-next-textbox:#_x0000_s1033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4" type="#_x0000_t202" style="position:absolute;margin-left:169.5pt;margin-top:83.65pt;width:9.65pt;height:9.65pt;z-index:251656704" fillcolor="#d99594" strokeweight=".5pt">
            <v:textbox style="mso-next-textbox:#_x0000_s1034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5" type="#_x0000_t202" style="position:absolute;margin-left:141.8pt;margin-top:83.65pt;width:9.65pt;height:9.65pt;z-index:251654656" fillcolor="#d99594" strokeweight=".5pt">
            <v:textbox style="mso-next-textbox:#_x0000_s1035" inset="0,0,0,0">
              <w:txbxContent>
                <w:p w:rsidR="00ED3F2C" w:rsidRDefault="00ED3F2C" w:rsidP="00380F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ED3F2C" w:rsidRDefault="00ED3F2C" w:rsidP="00380F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6" type="#_x0000_t75" style="position:absolute;margin-left:61.9pt;margin-top:109.5pt;width:330.1pt;height:125.3pt;z-index:-251663872">
            <v:imagedata r:id="rId8" o:title=""/>
          </v:shape>
        </w:pict>
      </w:r>
    </w:p>
    <w:sectPr w:rsidR="00ED3F2C" w:rsidSect="00E735EB">
      <w:headerReference w:type="default" r:id="rId9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2C" w:rsidRDefault="00ED3F2C">
      <w:r>
        <w:separator/>
      </w:r>
    </w:p>
  </w:endnote>
  <w:endnote w:type="continuationSeparator" w:id="1">
    <w:p w:rsidR="00ED3F2C" w:rsidRDefault="00ED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2C" w:rsidRDefault="00ED3F2C">
      <w:r>
        <w:separator/>
      </w:r>
    </w:p>
  </w:footnote>
  <w:footnote w:type="continuationSeparator" w:id="1">
    <w:p w:rsidR="00ED3F2C" w:rsidRDefault="00ED3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2C" w:rsidRDefault="00ED3F2C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1C"/>
    <w:rsid w:val="000359DB"/>
    <w:rsid w:val="00093443"/>
    <w:rsid w:val="00380F5B"/>
    <w:rsid w:val="003A67B3"/>
    <w:rsid w:val="00401C3F"/>
    <w:rsid w:val="00562C28"/>
    <w:rsid w:val="006F5C4E"/>
    <w:rsid w:val="009D1A1C"/>
    <w:rsid w:val="00E735EB"/>
    <w:rsid w:val="00E964A8"/>
    <w:rsid w:val="00ED3F2C"/>
    <w:rsid w:val="00F548BF"/>
    <w:rsid w:val="00F7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2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2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62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46414EnterStandard">
    <w:name w:val="46414EnterStandard"/>
    <w:uiPriority w:val="99"/>
    <w:rsid w:val="00562C28"/>
    <w:pPr>
      <w:spacing w:line="360" w:lineRule="auto"/>
    </w:pPr>
    <w:rPr>
      <w:rFonts w:ascii="Arial" w:hAnsi="Arial"/>
      <w:noProof/>
      <w:sz w:val="24"/>
      <w:szCs w:val="20"/>
    </w:rPr>
  </w:style>
  <w:style w:type="paragraph" w:customStyle="1" w:styleId="46414EnterKopfzeile">
    <w:name w:val="46414EnterKopfzeile"/>
    <w:basedOn w:val="46414EnterStandard"/>
    <w:uiPriority w:val="99"/>
    <w:rsid w:val="00562C28"/>
    <w:rPr>
      <w:b/>
    </w:rPr>
  </w:style>
  <w:style w:type="paragraph" w:customStyle="1" w:styleId="46414EnterFusszeile">
    <w:name w:val="46414EnterFusszeile"/>
    <w:basedOn w:val="46414EnterStandard"/>
    <w:uiPriority w:val="99"/>
    <w:rsid w:val="00562C28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uiPriority w:val="99"/>
    <w:rsid w:val="00562C28"/>
    <w:pPr>
      <w:spacing w:before="600" w:after="240"/>
    </w:pPr>
    <w:rPr>
      <w:b/>
      <w:sz w:val="28"/>
    </w:rPr>
  </w:style>
  <w:style w:type="character" w:customStyle="1" w:styleId="46414EnterEingabe">
    <w:name w:val="46414EnterEingabe"/>
    <w:uiPriority w:val="99"/>
    <w:rsid w:val="00562C28"/>
    <w:rPr>
      <w:color w:val="auto"/>
      <w:u w:val="single"/>
    </w:rPr>
  </w:style>
  <w:style w:type="character" w:customStyle="1" w:styleId="46414EnterStandard2">
    <w:name w:val="46414EnterStandard2"/>
    <w:basedOn w:val="DefaultParagraphFont"/>
    <w:uiPriority w:val="99"/>
    <w:rsid w:val="00562C28"/>
    <w:rPr>
      <w:rFonts w:cs="Times New Roman"/>
    </w:rPr>
  </w:style>
  <w:style w:type="paragraph" w:customStyle="1" w:styleId="46414Enterbung">
    <w:name w:val="46414EnterÜbung"/>
    <w:basedOn w:val="46414EnterStandard"/>
    <w:uiPriority w:val="99"/>
    <w:rsid w:val="00562C28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uiPriority w:val="99"/>
    <w:rsid w:val="00562C28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46414_Enter.dot</Template>
  <TotalTime>0</TotalTime>
  <Pages>1</Pages>
  <Words>16</Words>
  <Characters>105</Characters>
  <Application>Microsoft Office Outlook</Application>
  <DocSecurity>0</DocSecurity>
  <Lines>0</Lines>
  <Paragraphs>0</Paragraphs>
  <ScaleCrop>false</ScaleCrop>
  <Company>Schroedel, Braunschweig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1</dc:title>
  <dc:subject>Informationstechnische Grundbildung</dc:subject>
  <dc:creator>Schroedel, Braunschweig</dc:creator>
  <cp:keywords/>
  <dc:description/>
  <cp:lastModifiedBy>Schmidt</cp:lastModifiedBy>
  <cp:revision>3</cp:revision>
  <dcterms:created xsi:type="dcterms:W3CDTF">2011-02-08T17:35:00Z</dcterms:created>
  <dcterms:modified xsi:type="dcterms:W3CDTF">2011-02-08T17:38:00Z</dcterms:modified>
</cp:coreProperties>
</file>