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1C" w:rsidRDefault="009D1A1C">
      <w:pPr>
        <w:pStyle w:val="46414EnterKopfzeile"/>
        <w:tabs>
          <w:tab w:val="right" w:pos="8791"/>
        </w:tabs>
        <w:rPr>
          <w:rStyle w:val="46414EnterStandard2"/>
        </w:rPr>
      </w:pPr>
      <w:bookmarkStart w:id="0" w:name="_GoBack"/>
      <w:bookmarkEnd w:id="0"/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9D1A1C" w:rsidRDefault="009D1A1C">
      <w:pPr>
        <w:pStyle w:val="46414Enterberschrift"/>
        <w:rPr>
          <w:rStyle w:val="46414EnterStandard2"/>
        </w:rPr>
      </w:pPr>
      <w:r>
        <w:rPr>
          <w:rStyle w:val="46414EnterStandard2"/>
        </w:rPr>
        <w:t>Computerfenster</w:t>
      </w:r>
    </w:p>
    <w:p w:rsidR="009D1A1C" w:rsidRDefault="009D1A1C" w:rsidP="009D1A1C">
      <w:pPr>
        <w:pStyle w:val="46414Enterbung"/>
        <w:numPr>
          <w:ilvl w:val="0"/>
          <w:numId w:val="0"/>
        </w:numPr>
      </w:pPr>
      <w:r>
        <w:t>Beschrifte die Beschreibungen mit den entsprechenden Ziffern der Abbildung.</w:t>
      </w:r>
    </w:p>
    <w:p w:rsidR="009D1A1C" w:rsidRDefault="001D1813">
      <w:pPr>
        <w:pStyle w:val="46414EnterTrenner"/>
        <w:ind w:firstLine="0"/>
      </w:pP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638175</wp:posOffset>
            </wp:positionV>
            <wp:extent cx="5437505" cy="3876040"/>
            <wp:effectExtent l="0" t="0" r="0" b="0"/>
            <wp:wrapNone/>
            <wp:docPr id="31" name="Bild 31" descr="Compu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mput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690880</wp:posOffset>
                </wp:positionV>
                <wp:extent cx="122555" cy="12255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9.05pt;margin-top:54.4pt;width:9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A1C">
        <w:t>Arbeitsbereich:</w:t>
      </w:r>
      <w:r w:rsidR="009D1A1C">
        <w:tab/>
      </w:r>
    </w:p>
    <w:p w:rsidR="009D1A1C" w:rsidRDefault="001D1813">
      <w:pPr>
        <w:pStyle w:val="46414EnterStandard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4011295</wp:posOffset>
                </wp:positionV>
                <wp:extent cx="122555" cy="122555"/>
                <wp:effectExtent l="0" t="0" r="0" b="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283.95pt;margin-top:315.85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4011295</wp:posOffset>
                </wp:positionV>
                <wp:extent cx="122555" cy="122555"/>
                <wp:effectExtent l="0" t="0" r="0" b="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45.9pt;margin-top:315.85pt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4011295</wp:posOffset>
                </wp:positionV>
                <wp:extent cx="122555" cy="122555"/>
                <wp:effectExtent l="0" t="0" r="0" b="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212.95pt;margin-top:315.85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4011295</wp:posOffset>
                </wp:positionV>
                <wp:extent cx="122555" cy="122555"/>
                <wp:effectExtent l="0" t="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74.9pt;margin-top:315.85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4011295</wp:posOffset>
                </wp:positionV>
                <wp:extent cx="122555" cy="122555"/>
                <wp:effectExtent l="0" t="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2.9pt;margin-top:315.85pt;width:9.65pt;height: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4011295</wp:posOffset>
                </wp:positionV>
                <wp:extent cx="122555" cy="122555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41.95pt;margin-top:315.85pt;width:9.65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4011295</wp:posOffset>
                </wp:positionV>
                <wp:extent cx="122555" cy="122555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70.95pt;margin-top:315.85pt;width:9.6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4011295</wp:posOffset>
                </wp:positionV>
                <wp:extent cx="122555" cy="122555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03.9pt;margin-top:315.85pt;width:9.65pt;height: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40005</wp:posOffset>
                </wp:positionV>
                <wp:extent cx="122555" cy="122555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97.65pt;margin-top:3.15pt;width:9.6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329565</wp:posOffset>
                </wp:positionV>
                <wp:extent cx="122555" cy="122555"/>
                <wp:effectExtent l="0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381.65pt;margin-top:25.95pt;width:9.6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1059815</wp:posOffset>
                </wp:positionV>
                <wp:extent cx="122555" cy="12255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47.3pt;margin-top:83.45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38735</wp:posOffset>
                </wp:positionV>
                <wp:extent cx="122555" cy="122555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401pt;margin-top:3.05pt;width:9.6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606425</wp:posOffset>
                </wp:positionV>
                <wp:extent cx="122555" cy="122555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170.6pt;margin-top:47.75pt;width:9.6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2271395</wp:posOffset>
                </wp:positionV>
                <wp:extent cx="122555" cy="12255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56.25pt;margin-top:178.85pt;width:9.6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1071880</wp:posOffset>
                </wp:positionV>
                <wp:extent cx="122555" cy="122555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Default="009D1A1C" w:rsidP="009D1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D1A1C" w:rsidRDefault="009D1A1C" w:rsidP="009D1A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162.65pt;margin-top:84.4pt;width:9.6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" fillcolor="#d99594" strokeweight=".5pt">
                <v:textbox inset="0,0,0,0">
                  <w:txbxContent>
                    <w:p w:rsidR="009D1A1C" w:rsidRDefault="009D1A1C" w:rsidP="009D1A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9D1A1C" w:rsidRDefault="009D1A1C" w:rsidP="009D1A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5605780</wp:posOffset>
                </wp:positionV>
                <wp:extent cx="1223645" cy="291465"/>
                <wp:effectExtent l="0" t="0" r="14605" b="13335"/>
                <wp:wrapNone/>
                <wp:docPr id="7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Pr="0028542A" w:rsidRDefault="009D1A1C" w:rsidP="009D1A1C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Dateisuchfeld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2" type="#_x0000_t202" style="position:absolute;margin-left:-13.4pt;margin-top:441.4pt;width:96.35pt;height:2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">
                <v:textbox>
                  <w:txbxContent>
                    <w:p w:rsidR="009D1A1C" w:rsidRPr="0028542A" w:rsidRDefault="009D1A1C" w:rsidP="009D1A1C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Dateisuchfeld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5250815</wp:posOffset>
                </wp:positionV>
                <wp:extent cx="1223645" cy="255270"/>
                <wp:effectExtent l="0" t="0" r="14605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Pr="0028542A" w:rsidRDefault="009D1A1C" w:rsidP="009D1A1C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Bibliotheken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3.4pt;margin-top:413.45pt;width:96.35pt;height:2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">
                <v:textbox>
                  <w:txbxContent>
                    <w:p w:rsidR="009D1A1C" w:rsidRPr="0028542A" w:rsidRDefault="009D1A1C" w:rsidP="009D1A1C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Bibliotheken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5268595</wp:posOffset>
                </wp:positionV>
                <wp:extent cx="1721485" cy="706755"/>
                <wp:effectExtent l="0" t="0" r="12065" b="1714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Pr="0028542A" w:rsidRDefault="009D1A1C" w:rsidP="009D1A1C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Netzwerkadressen</w:t>
                            </w:r>
                            <w:r w:rsidRPr="0028542A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>Laufwerke, die auf dem Server liegen</w:t>
                            </w:r>
                            <w:r w:rsidR="001D1813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>(H, K, P, U, V). Oft zum Austausch von Dateien.</w:t>
                            </w:r>
                          </w:p>
                          <w:p w:rsidR="009D1A1C" w:rsidRDefault="009D1A1C" w:rsidP="009D1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44" type="#_x0000_t202" style="position:absolute;margin-left:308.4pt;margin-top:414.85pt;width:135.55pt;height:55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">
                <v:textbox>
                  <w:txbxContent>
                    <w:p w:rsidR="009D1A1C" w:rsidRPr="0028542A" w:rsidRDefault="009D1A1C" w:rsidP="009D1A1C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Netzwerkadressen</w:t>
                      </w:r>
                      <w:r w:rsidRPr="0028542A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Laufwe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ke, die auf dem Server li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gen</w:t>
                      </w:r>
                      <w:r w:rsidR="001D1813">
                        <w:rPr>
                          <w:rFonts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(H, K, P, U, V). Oft zum Austausch von Dateien.</w:t>
                      </w:r>
                    </w:p>
                    <w:p w:rsidR="009D1A1C" w:rsidRDefault="009D1A1C" w:rsidP="009D1A1C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4481195</wp:posOffset>
                </wp:positionV>
                <wp:extent cx="1722120" cy="718185"/>
                <wp:effectExtent l="0" t="0" r="11430" b="2476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Pr="0028542A" w:rsidRDefault="009D1A1C" w:rsidP="009D1A1C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Geräte mit Wechselmedien</w:t>
                            </w:r>
                            <w:r w:rsidRPr="0028542A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 Laufwerke für DVDs oder Karten von der Kamera oder USB-Sticks.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45" type="#_x0000_t202" style="position:absolute;margin-left:308.35pt;margin-top:352.85pt;width:135.6pt;height:5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">
                <v:textbox>
                  <w:txbxContent>
                    <w:p w:rsidR="009D1A1C" w:rsidRPr="0028542A" w:rsidRDefault="009D1A1C" w:rsidP="009D1A1C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Geräte mit Wechselmedien</w:t>
                      </w:r>
                      <w:r w:rsidRPr="0028542A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 xml:space="preserve"> Laufwerke für DVDs oder Ka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ten von der Kamera oder USB-Sticks.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4481195</wp:posOffset>
                </wp:positionV>
                <wp:extent cx="1466215" cy="718185"/>
                <wp:effectExtent l="0" t="0" r="19685" b="2476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Pr="0028542A" w:rsidRDefault="009D1A1C" w:rsidP="009D1A1C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Festplatte</w:t>
                            </w:r>
                            <w:r w:rsidRPr="0028542A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>Eingebautes Laufwerk, auf dem Programme und Daten gespeichert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46" type="#_x0000_t202" style="position:absolute;margin-left:143.15pt;margin-top:352.85pt;width:115.45pt;height:5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">
                <v:textbox>
                  <w:txbxContent>
                    <w:p w:rsidR="009D1A1C" w:rsidRPr="0028542A" w:rsidRDefault="009D1A1C" w:rsidP="009D1A1C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Festplatte</w:t>
                      </w:r>
                      <w:r w:rsidRPr="0028542A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Eingebautes Laufwerk, auf dem Programme und Daten g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speichert sind.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4906010</wp:posOffset>
                </wp:positionV>
                <wp:extent cx="1235710" cy="253365"/>
                <wp:effectExtent l="0" t="0" r="21590" b="133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Pr="0028542A" w:rsidRDefault="009D1A1C" w:rsidP="009D1A1C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28542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Navigationspfeil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7" type="#_x0000_t202" style="position:absolute;margin-left:-14.35pt;margin-top:386.3pt;width:97.3pt;height:19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">
                <v:textbox>
                  <w:txbxContent>
                    <w:p w:rsidR="009D1A1C" w:rsidRPr="0028542A" w:rsidRDefault="009D1A1C" w:rsidP="009D1A1C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28542A">
                        <w:rPr>
                          <w:rFonts w:cs="Arial"/>
                          <w:b/>
                          <w:sz w:val="18"/>
                          <w:szCs w:val="18"/>
                        </w:rPr>
                        <w:t>Navigationspfeil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5268595</wp:posOffset>
                </wp:positionV>
                <wp:extent cx="1466215" cy="706755"/>
                <wp:effectExtent l="0" t="0" r="19685" b="171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Pr="0028542A" w:rsidRDefault="009D1A1C" w:rsidP="009D1A1C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28542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Navigationszeile</w:t>
                            </w:r>
                            <w:r w:rsidRPr="0028542A"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28542A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28542A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zeigt genau an, wo du dich </w:t>
                            </w: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in der jeweiligen Struktur </w:t>
                            </w:r>
                            <w:r w:rsidRPr="0028542A">
                              <w:rPr>
                                <w:rFonts w:cs="Arial"/>
                                <w:sz w:val="17"/>
                                <w:szCs w:val="17"/>
                              </w:rPr>
                              <w:t>gerade befindest.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42.7pt;margin-top:414.85pt;width:115.45pt;height:5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">
                <v:textbox>
                  <w:txbxContent>
                    <w:p w:rsidR="009D1A1C" w:rsidRPr="0028542A" w:rsidRDefault="009D1A1C" w:rsidP="009D1A1C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28542A">
                        <w:rPr>
                          <w:rFonts w:cs="Arial"/>
                          <w:b/>
                          <w:sz w:val="18"/>
                          <w:szCs w:val="18"/>
                        </w:rPr>
                        <w:t>Navigationszeile</w:t>
                      </w:r>
                      <w:r w:rsidRPr="0028542A"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Pr="0028542A">
                        <w:rPr>
                          <w:rFonts w:cs="Arial"/>
                        </w:rPr>
                        <w:t xml:space="preserve"> </w:t>
                      </w:r>
                      <w:r w:rsidRPr="0028542A">
                        <w:rPr>
                          <w:rFonts w:cs="Arial"/>
                          <w:sz w:val="17"/>
                          <w:szCs w:val="17"/>
                        </w:rPr>
                        <w:t xml:space="preserve">zeigt genau an, wo du dich 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 xml:space="preserve">in der jeweiligen Struktur </w:t>
                      </w:r>
                      <w:r w:rsidRPr="0028542A">
                        <w:rPr>
                          <w:rFonts w:cs="Arial"/>
                          <w:sz w:val="17"/>
                          <w:szCs w:val="17"/>
                        </w:rPr>
                        <w:t>gerade befi</w:t>
                      </w:r>
                      <w:r w:rsidRPr="0028542A">
                        <w:rPr>
                          <w:rFonts w:cs="Arial"/>
                          <w:sz w:val="17"/>
                          <w:szCs w:val="17"/>
                        </w:rPr>
                        <w:t>n</w:t>
                      </w:r>
                      <w:r w:rsidRPr="0028542A">
                        <w:rPr>
                          <w:rFonts w:cs="Arial"/>
                          <w:sz w:val="17"/>
                          <w:szCs w:val="17"/>
                        </w:rPr>
                        <w:t>dest.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4525645</wp:posOffset>
                </wp:positionV>
                <wp:extent cx="1235710" cy="260985"/>
                <wp:effectExtent l="0" t="0" r="21590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1C" w:rsidRPr="0028542A" w:rsidRDefault="009D1A1C" w:rsidP="009D1A1C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Ansichtenauswahl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4.35pt;margin-top:356.35pt;width:97.3pt;height:2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">
                <v:textbox>
                  <w:txbxContent>
                    <w:p w:rsidR="009D1A1C" w:rsidRPr="0028542A" w:rsidRDefault="009D1A1C" w:rsidP="009D1A1C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Ansichtenauswahl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1A1C">
      <w:headerReference w:type="default" r:id="rId9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D4" w:rsidRDefault="003C27D4">
      <w:r>
        <w:separator/>
      </w:r>
    </w:p>
  </w:endnote>
  <w:endnote w:type="continuationSeparator" w:id="0">
    <w:p w:rsidR="003C27D4" w:rsidRDefault="003C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D4" w:rsidRDefault="003C27D4">
      <w:r>
        <w:separator/>
      </w:r>
    </w:p>
  </w:footnote>
  <w:footnote w:type="continuationSeparator" w:id="0">
    <w:p w:rsidR="003C27D4" w:rsidRDefault="003C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C" w:rsidRDefault="009D1A1C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1C"/>
    <w:rsid w:val="001D1813"/>
    <w:rsid w:val="003C27D4"/>
    <w:rsid w:val="003D40F3"/>
    <w:rsid w:val="009D1A1C"/>
    <w:rsid w:val="00F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Pr>
      <w:b/>
    </w:rPr>
  </w:style>
  <w:style w:type="paragraph" w:customStyle="1" w:styleId="46414EnterFusszeile">
    <w:name w:val="46414EnterFusszeile"/>
    <w:basedOn w:val="46414EnterStandar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rPr>
      <w:color w:val="auto"/>
      <w:u w:val="single"/>
    </w:rPr>
  </w:style>
  <w:style w:type="character" w:customStyle="1" w:styleId="46414EnterStandard2">
    <w:name w:val="46414EnterStandard2"/>
    <w:basedOn w:val="Absatz-Standardschriftart"/>
  </w:style>
  <w:style w:type="paragraph" w:customStyle="1" w:styleId="46414Enterbung">
    <w:name w:val="46414EnterÜbung"/>
    <w:basedOn w:val="46414EnterStandar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Pr>
      <w:b/>
    </w:rPr>
  </w:style>
  <w:style w:type="paragraph" w:customStyle="1" w:styleId="46414EnterFusszeile">
    <w:name w:val="46414EnterFusszeile"/>
    <w:basedOn w:val="46414EnterStandard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pPr>
      <w:spacing w:before="600" w:after="240"/>
    </w:pPr>
    <w:rPr>
      <w:b/>
      <w:sz w:val="28"/>
    </w:rPr>
  </w:style>
  <w:style w:type="character" w:customStyle="1" w:styleId="46414EnterEingabe">
    <w:name w:val="46414EnterEingabe"/>
    <w:rPr>
      <w:color w:val="auto"/>
      <w:u w:val="single"/>
    </w:rPr>
  </w:style>
  <w:style w:type="character" w:customStyle="1" w:styleId="46414EnterStandard2">
    <w:name w:val="46414EnterStandard2"/>
    <w:basedOn w:val="Absatz-Standardschriftart"/>
  </w:style>
  <w:style w:type="paragraph" w:customStyle="1" w:styleId="46414Enterbung">
    <w:name w:val="46414EnterÜbung"/>
    <w:basedOn w:val="46414EnterStandard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46414_Enter.dot</Template>
  <TotalTime>0</TotalTime>
  <Pages>1</Pages>
  <Words>13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Schroedel, Braunschweig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</dc:title>
  <dc:subject>ITG</dc:subject>
  <dc:creator>Max Enter</dc:creator>
  <cp:lastModifiedBy>Sören Schmidt</cp:lastModifiedBy>
  <cp:revision>3</cp:revision>
  <dcterms:created xsi:type="dcterms:W3CDTF">2015-01-16T15:26:00Z</dcterms:created>
  <dcterms:modified xsi:type="dcterms:W3CDTF">2015-01-16T15:28:00Z</dcterms:modified>
  <cp:category>ITG</cp:category>
</cp:coreProperties>
</file>