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C" w:rsidRDefault="009D1A1C">
      <w:pPr>
        <w:pStyle w:val="46414EnterKopfzeile"/>
        <w:tabs>
          <w:tab w:val="right" w:pos="8791"/>
        </w:tabs>
        <w:rPr>
          <w:rStyle w:val="46414EnterStandard2"/>
        </w:rPr>
      </w:pPr>
      <w:bookmarkStart w:id="0" w:name="_GoBack"/>
      <w:bookmarkEnd w:id="0"/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9D1A1C" w:rsidRDefault="00093443">
      <w:pPr>
        <w:pStyle w:val="46414Enterberschrift"/>
        <w:rPr>
          <w:rStyle w:val="46414EnterStandard2"/>
        </w:rPr>
      </w:pPr>
      <w:r>
        <w:rPr>
          <w:rStyle w:val="46414EnterStandard2"/>
        </w:rPr>
        <w:t>Ansichten</w:t>
      </w:r>
    </w:p>
    <w:p w:rsidR="009D1A1C" w:rsidRDefault="00093443" w:rsidP="009D1A1C">
      <w:pPr>
        <w:pStyle w:val="46414Enterbung"/>
        <w:numPr>
          <w:ilvl w:val="0"/>
          <w:numId w:val="0"/>
        </w:numPr>
      </w:pPr>
      <w:r>
        <w:t xml:space="preserve">Aus welchen </w:t>
      </w:r>
      <w:r w:rsidR="006F5C4E">
        <w:t>Fensterb</w:t>
      </w:r>
      <w:r>
        <w:t xml:space="preserve">ereichen sind die </w:t>
      </w:r>
      <w:r w:rsidR="006F5C4E">
        <w:t xml:space="preserve">folgenden </w:t>
      </w:r>
      <w:r>
        <w:t xml:space="preserve">Abbildungen und welche Ansicht ist </w:t>
      </w:r>
      <w:r w:rsidR="006F5C4E">
        <w:t xml:space="preserve">jeweils </w:t>
      </w:r>
      <w:r>
        <w:t>ausgewählt?</w:t>
      </w:r>
    </w:p>
    <w:p w:rsidR="009D1A1C" w:rsidRDefault="00041FD4">
      <w:pPr>
        <w:pStyle w:val="46414EnterTrenner"/>
        <w:ind w:firstLine="0"/>
      </w:pPr>
      <w: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604520</wp:posOffset>
            </wp:positionV>
            <wp:extent cx="5590540" cy="864870"/>
            <wp:effectExtent l="0" t="0" r="0" b="0"/>
            <wp:wrapNone/>
            <wp:docPr id="41" name="Bild 41" descr="5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1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1C">
        <w:t>Arbeitsbereich:</w:t>
      </w:r>
      <w:r w:rsidR="009D1A1C">
        <w:tab/>
      </w:r>
    </w:p>
    <w:p w:rsidR="009D1A1C" w:rsidRDefault="009D1A1C">
      <w:pPr>
        <w:pStyle w:val="46414EnterStandard"/>
      </w:pPr>
    </w:p>
    <w:p w:rsidR="00093443" w:rsidRDefault="00093443">
      <w:pPr>
        <w:pStyle w:val="46414EnterStandard"/>
      </w:pPr>
    </w:p>
    <w:p w:rsidR="00093443" w:rsidRDefault="00093443">
      <w:pPr>
        <w:pStyle w:val="46414EnterStandard"/>
      </w:pPr>
    </w:p>
    <w:p w:rsidR="00093443" w:rsidRDefault="00041FD4">
      <w:pPr>
        <w:pStyle w:val="46414EnterStandard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113030</wp:posOffset>
                </wp:positionV>
                <wp:extent cx="2705100" cy="26924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4E" w:rsidRPr="006F5C4E" w:rsidRDefault="006F5C4E" w:rsidP="006F5C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Ansicht</w:t>
                            </w:r>
                            <w:r w:rsidRPr="006F5C4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27.35pt;margin-top:8.9pt;width:213pt;height:2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3LLA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">
                <v:textbox>
                  <w:txbxContent>
                    <w:p w:rsidR="006F5C4E" w:rsidRPr="006F5C4E" w:rsidRDefault="006F5C4E" w:rsidP="006F5C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Ansicht</w:t>
                      </w:r>
                      <w:r w:rsidRPr="006F5C4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113030</wp:posOffset>
                </wp:positionV>
                <wp:extent cx="2705100" cy="26924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443" w:rsidRPr="006F5C4E" w:rsidRDefault="000934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5C4E">
                              <w:rPr>
                                <w:rFonts w:ascii="Arial" w:hAnsi="Arial" w:cs="Arial"/>
                              </w:rPr>
                              <w:t>Bereich:</w:t>
                            </w:r>
                            <w:r w:rsidR="006F5C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-.05pt;margin-top:8.9pt;width:213pt;height:2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">
                <v:textbox>
                  <w:txbxContent>
                    <w:p w:rsidR="00093443" w:rsidRPr="006F5C4E" w:rsidRDefault="00093443">
                      <w:pPr>
                        <w:rPr>
                          <w:rFonts w:ascii="Arial" w:hAnsi="Arial" w:cs="Arial"/>
                        </w:rPr>
                      </w:pPr>
                      <w:r w:rsidRPr="006F5C4E">
                        <w:rPr>
                          <w:rFonts w:ascii="Arial" w:hAnsi="Arial" w:cs="Arial"/>
                        </w:rPr>
                        <w:t>Bereich:</w:t>
                      </w:r>
                      <w:r w:rsidR="006F5C4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4E26" w:rsidRDefault="00984E26">
      <w:pPr>
        <w:pStyle w:val="46414EnterStandard"/>
      </w:pPr>
    </w:p>
    <w:p w:rsidR="00984E26" w:rsidRDefault="00041FD4">
      <w:pPr>
        <w:pStyle w:val="46414EnterStandard"/>
      </w:pPr>
      <w: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5759450" cy="1122045"/>
            <wp:effectExtent l="0" t="0" r="0" b="1905"/>
            <wp:wrapNone/>
            <wp:docPr id="44" name="Bild 44" descr="04-51-Ansichte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4-51-Ansichten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E26" w:rsidRDefault="00984E26">
      <w:pPr>
        <w:pStyle w:val="46414EnterStandard"/>
      </w:pPr>
    </w:p>
    <w:p w:rsidR="00984E26" w:rsidRDefault="00984E26">
      <w:pPr>
        <w:pStyle w:val="46414EnterStandard"/>
      </w:pPr>
    </w:p>
    <w:p w:rsidR="00984E26" w:rsidRDefault="00984E26">
      <w:pPr>
        <w:pStyle w:val="46414EnterStandard"/>
      </w:pPr>
    </w:p>
    <w:p w:rsidR="00984E26" w:rsidRDefault="00041FD4">
      <w:pPr>
        <w:pStyle w:val="46414EnterStandard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219710</wp:posOffset>
                </wp:positionV>
                <wp:extent cx="2705100" cy="269240"/>
                <wp:effectExtent l="0" t="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26" w:rsidRPr="006F5C4E" w:rsidRDefault="00984E26" w:rsidP="00984E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5C4E">
                              <w:rPr>
                                <w:rFonts w:ascii="Arial" w:hAnsi="Arial" w:cs="Arial"/>
                              </w:rPr>
                              <w:t>Bereich: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.05pt;margin-top:17.3pt;width:213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O2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">
                <v:textbox>
                  <w:txbxContent>
                    <w:p w:rsidR="00984E26" w:rsidRPr="006F5C4E" w:rsidRDefault="00984E26" w:rsidP="00984E26">
                      <w:pPr>
                        <w:rPr>
                          <w:rFonts w:ascii="Arial" w:hAnsi="Arial" w:cs="Arial"/>
                        </w:rPr>
                      </w:pPr>
                      <w:r w:rsidRPr="006F5C4E">
                        <w:rPr>
                          <w:rFonts w:ascii="Arial" w:hAnsi="Arial" w:cs="Arial"/>
                        </w:rPr>
                        <w:t>Bereich: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219710</wp:posOffset>
                </wp:positionV>
                <wp:extent cx="2705100" cy="269240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26" w:rsidRPr="006F5C4E" w:rsidRDefault="00984E26" w:rsidP="00984E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Ansicht</w:t>
                            </w:r>
                            <w:r w:rsidRPr="006F5C4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229.45pt;margin-top:17.3pt;width:213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IqLQIAAFg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">
                <v:textbox>
                  <w:txbxContent>
                    <w:p w:rsidR="00984E26" w:rsidRPr="006F5C4E" w:rsidRDefault="00984E26" w:rsidP="00984E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Ansicht</w:t>
                      </w:r>
                      <w:r w:rsidRPr="006F5C4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4E26" w:rsidRDefault="00984E26">
      <w:pPr>
        <w:pStyle w:val="46414EnterStandard"/>
      </w:pPr>
    </w:p>
    <w:p w:rsidR="00984E26" w:rsidRDefault="00041FD4">
      <w:pPr>
        <w:pStyle w:val="46414EnterStandard"/>
      </w:pPr>
      <w:r>
        <w:drawing>
          <wp:inline distT="0" distB="0" distL="0" distR="0">
            <wp:extent cx="5753735" cy="664845"/>
            <wp:effectExtent l="0" t="0" r="0" b="1905"/>
            <wp:docPr id="1" name="Bild 1" descr="04-51-Ansichte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-51-Ansichten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26" w:rsidRDefault="00041FD4">
      <w:pPr>
        <w:pStyle w:val="46414EnterStandard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46990</wp:posOffset>
                </wp:positionV>
                <wp:extent cx="2705100" cy="269240"/>
                <wp:effectExtent l="0" t="0" r="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26" w:rsidRPr="006F5C4E" w:rsidRDefault="00984E26" w:rsidP="00984E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Ansicht</w:t>
                            </w:r>
                            <w:r w:rsidRPr="006F5C4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229.5pt;margin-top:3.7pt;width:213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">
                <v:textbox>
                  <w:txbxContent>
                    <w:p w:rsidR="00984E26" w:rsidRPr="006F5C4E" w:rsidRDefault="00984E26" w:rsidP="00984E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Ansicht</w:t>
                      </w:r>
                      <w:r w:rsidRPr="006F5C4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46990</wp:posOffset>
                </wp:positionV>
                <wp:extent cx="2705100" cy="26924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26" w:rsidRPr="006F5C4E" w:rsidRDefault="00984E26" w:rsidP="00984E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5C4E">
                              <w:rPr>
                                <w:rFonts w:ascii="Arial" w:hAnsi="Arial" w:cs="Arial"/>
                              </w:rPr>
                              <w:t>Bereich: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2.1pt;margin-top:3.7pt;width:213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S7LQIAAFg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">
                <v:textbox>
                  <w:txbxContent>
                    <w:p w:rsidR="00984E26" w:rsidRPr="006F5C4E" w:rsidRDefault="00984E26" w:rsidP="00984E26">
                      <w:pPr>
                        <w:rPr>
                          <w:rFonts w:ascii="Arial" w:hAnsi="Arial" w:cs="Arial"/>
                        </w:rPr>
                      </w:pPr>
                      <w:r w:rsidRPr="006F5C4E">
                        <w:rPr>
                          <w:rFonts w:ascii="Arial" w:hAnsi="Arial" w:cs="Arial"/>
                        </w:rPr>
                        <w:t>Bereich: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4E26" w:rsidRDefault="00984E26">
      <w:pPr>
        <w:pStyle w:val="46414EnterStandard"/>
      </w:pPr>
    </w:p>
    <w:p w:rsidR="00984E26" w:rsidRDefault="00041FD4">
      <w:pPr>
        <w:pStyle w:val="46414EnterStandard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0</wp:posOffset>
            </wp:positionV>
            <wp:extent cx="4982210" cy="996315"/>
            <wp:effectExtent l="0" t="0" r="8890" b="0"/>
            <wp:wrapNone/>
            <wp:docPr id="51" name="Bild 51" descr="04-51-Ansichte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4-51-Ansichten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E26" w:rsidRDefault="00984E26">
      <w:pPr>
        <w:pStyle w:val="46414EnterStandard"/>
      </w:pPr>
    </w:p>
    <w:p w:rsidR="00984E26" w:rsidRDefault="00984E26">
      <w:pPr>
        <w:pStyle w:val="46414EnterStandard"/>
      </w:pPr>
    </w:p>
    <w:p w:rsidR="00984E26" w:rsidRDefault="00041FD4">
      <w:pPr>
        <w:pStyle w:val="46414EnterStandard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357505</wp:posOffset>
                </wp:positionV>
                <wp:extent cx="2705100" cy="26924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26" w:rsidRPr="006F5C4E" w:rsidRDefault="00984E26" w:rsidP="00984E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Ansicht</w:t>
                            </w:r>
                            <w:r w:rsidRPr="006F5C4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230.8pt;margin-top:28.15pt;width:213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H+Lg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">
                <v:textbox>
                  <w:txbxContent>
                    <w:p w:rsidR="00984E26" w:rsidRPr="006F5C4E" w:rsidRDefault="00984E26" w:rsidP="00984E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Ansicht</w:t>
                      </w:r>
                      <w:r w:rsidRPr="006F5C4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363220</wp:posOffset>
                </wp:positionV>
                <wp:extent cx="2705100" cy="26924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26" w:rsidRPr="006F5C4E" w:rsidRDefault="00984E26" w:rsidP="00984E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5C4E">
                              <w:rPr>
                                <w:rFonts w:ascii="Arial" w:hAnsi="Arial" w:cs="Arial"/>
                              </w:rPr>
                              <w:t>Bereich: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.4pt;margin-top:28.6pt;width:213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KoLQ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">
                <v:textbox>
                  <w:txbxContent>
                    <w:p w:rsidR="00984E26" w:rsidRPr="006F5C4E" w:rsidRDefault="00984E26" w:rsidP="00984E26">
                      <w:pPr>
                        <w:rPr>
                          <w:rFonts w:ascii="Arial" w:hAnsi="Arial" w:cs="Arial"/>
                        </w:rPr>
                      </w:pPr>
                      <w:r w:rsidRPr="006F5C4E">
                        <w:rPr>
                          <w:rFonts w:ascii="Arial" w:hAnsi="Arial" w:cs="Arial"/>
                        </w:rPr>
                        <w:t>Bereich: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4E26">
      <w:headerReference w:type="default" r:id="rId12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92" w:rsidRDefault="00CC3792">
      <w:r>
        <w:separator/>
      </w:r>
    </w:p>
  </w:endnote>
  <w:endnote w:type="continuationSeparator" w:id="0">
    <w:p w:rsidR="00CC3792" w:rsidRDefault="00CC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92" w:rsidRDefault="00CC3792">
      <w:r>
        <w:separator/>
      </w:r>
    </w:p>
  </w:footnote>
  <w:footnote w:type="continuationSeparator" w:id="0">
    <w:p w:rsidR="00CC3792" w:rsidRDefault="00CC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C" w:rsidRDefault="009D1A1C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C"/>
    <w:rsid w:val="00041FD4"/>
    <w:rsid w:val="00093443"/>
    <w:rsid w:val="006F5C4E"/>
    <w:rsid w:val="009025B8"/>
    <w:rsid w:val="00984E26"/>
    <w:rsid w:val="009D1A1C"/>
    <w:rsid w:val="00CC3792"/>
    <w:rsid w:val="00CD3474"/>
    <w:rsid w:val="00F701C8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4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4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46414_Enter.dot</Template>
  <TotalTime>0</TotalTime>
  <Pages>1</Pages>
  <Words>17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Schroedel, Braunschweig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</dc:title>
  <dc:subject>ITG</dc:subject>
  <dc:creator>Max Enter</dc:creator>
  <cp:lastModifiedBy>Sören Schmidt</cp:lastModifiedBy>
  <cp:revision>3</cp:revision>
  <dcterms:created xsi:type="dcterms:W3CDTF">2015-01-16T15:27:00Z</dcterms:created>
  <dcterms:modified xsi:type="dcterms:W3CDTF">2015-01-16T15:27:00Z</dcterms:modified>
  <cp:category>ITG</cp:category>
</cp:coreProperties>
</file>