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0776">
      <w:r>
        <w:t xml:space="preserve">Dein Name: </w:t>
      </w:r>
    </w:p>
    <w:p w:rsidR="00000000" w:rsidRDefault="00CF077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0776">
            <w:r>
              <w:t>Überschrift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785EB8">
            <w:r>
              <w:rPr>
                <w:noProof/>
              </w:rPr>
              <w:drawing>
                <wp:inline distT="0" distB="0" distL="0" distR="0">
                  <wp:extent cx="2647950" cy="2905125"/>
                  <wp:effectExtent l="0" t="0" r="0" b="9525"/>
                  <wp:docPr id="4" name="Bild 4" descr="D:\Enter_2010\Kapitel 2-3__3_8_2010\Geburtstag_Bil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Enter_2010\Kapitel 2-3__3_8_2010\Geburtstag_Bil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0776">
            <w:r>
              <w:t>1. Am vergangenen Donnerstag hatte ich Geburtstag. Schon morgens war ich aufgeregt. Ich war sehr gespannt, welche Geschenke ich bekommen würde.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5EB8">
            <w:r>
              <w:rPr>
                <w:noProof/>
              </w:rPr>
              <w:drawing>
                <wp:inline distT="0" distB="0" distL="0" distR="0">
                  <wp:extent cx="2657475" cy="3086100"/>
                  <wp:effectExtent l="0" t="0" r="9525" b="0"/>
                  <wp:docPr id="6" name="Bild 6" descr="D:\Enter_2010\Kapitel 2-3__3_8_2010\Geburtstag_Bild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Enter_2010\Kapitel 2-3__3_8_2010\Geburtstag_Bild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0776">
            <w:r>
              <w:t xml:space="preserve">2.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5EB8">
            <w:bookmarkStart w:id="0" w:name="_GoBack"/>
            <w:r>
              <w:rPr>
                <w:noProof/>
              </w:rPr>
              <w:drawing>
                <wp:inline distT="0" distB="0" distL="0" distR="0">
                  <wp:extent cx="2647950" cy="2752725"/>
                  <wp:effectExtent l="0" t="0" r="0" b="9525"/>
                  <wp:docPr id="8" name="Bild 8" descr="D:\Enter_2010\Kapitel 2-3__3_8_2010\Geburtstag_Bild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Enter_2010\Kapitel 2-3__3_8_2010\Geburtstag_Bild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0776">
            <w:r>
              <w:t xml:space="preserve">3.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077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0776">
            <w:r>
              <w:t xml:space="preserve">4. </w:t>
            </w:r>
          </w:p>
        </w:tc>
      </w:tr>
    </w:tbl>
    <w:p w:rsidR="00000000" w:rsidRDefault="00CF0776"/>
    <w:p w:rsidR="00CF0776" w:rsidRDefault="00CF0776"/>
    <w:sectPr w:rsidR="00CF0776">
      <w:pgSz w:w="11906" w:h="16838"/>
      <w:pgMar w:top="851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B8"/>
    <w:rsid w:val="00785EB8"/>
    <w:rsid w:val="00C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GM\MSOFFICE\VORLAGEN\Bilderge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Bildergesch.dot</Template>
  <TotalTime>0</TotalTime>
  <Pages>2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2010-08-03T13:48:00Z</dcterms:created>
  <dcterms:modified xsi:type="dcterms:W3CDTF">2010-08-03T13:48:00Z</dcterms:modified>
</cp:coreProperties>
</file>