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719C" w14:textId="37E5AF38" w:rsidR="00322008" w:rsidRDefault="00322008" w:rsidP="0072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23C50">
        <w:rPr>
          <w:rFonts w:ascii="Times New Roman" w:hAnsi="Times New Roman" w:cs="Times New Roman"/>
          <w:b/>
          <w:bCs/>
          <w:sz w:val="24"/>
          <w:szCs w:val="24"/>
        </w:rPr>
        <w:t>Arbeitsauftrag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23C50">
        <w:rPr>
          <w:rFonts w:ascii="Times New Roman" w:hAnsi="Times New Roman" w:cs="Times New Roman"/>
          <w:sz w:val="24"/>
          <w:szCs w:val="24"/>
        </w:rPr>
        <w:t>G</w:t>
      </w:r>
      <w:r w:rsidR="005F75DF">
        <w:rPr>
          <w:rFonts w:ascii="Times New Roman" w:hAnsi="Times New Roman" w:cs="Times New Roman"/>
          <w:sz w:val="24"/>
          <w:szCs w:val="24"/>
        </w:rPr>
        <w:t>ib</w:t>
      </w:r>
      <w:r w:rsidR="00723C50">
        <w:rPr>
          <w:rFonts w:ascii="Times New Roman" w:hAnsi="Times New Roman" w:cs="Times New Roman"/>
          <w:sz w:val="24"/>
          <w:szCs w:val="24"/>
        </w:rPr>
        <w:t xml:space="preserve"> zu jedem </w:t>
      </w:r>
      <w:r w:rsidR="009848B1">
        <w:rPr>
          <w:rFonts w:ascii="Times New Roman" w:hAnsi="Times New Roman" w:cs="Times New Roman"/>
          <w:sz w:val="24"/>
          <w:szCs w:val="24"/>
        </w:rPr>
        <w:t>Kapitel</w:t>
      </w:r>
      <w:r>
        <w:rPr>
          <w:rFonts w:ascii="Times New Roman" w:hAnsi="Times New Roman" w:cs="Times New Roman"/>
          <w:sz w:val="24"/>
          <w:szCs w:val="24"/>
        </w:rPr>
        <w:t xml:space="preserve"> den Ort der Handlung sowie stic</w:t>
      </w:r>
      <w:r w:rsidR="00723C50">
        <w:rPr>
          <w:rFonts w:ascii="Times New Roman" w:hAnsi="Times New Roman" w:cs="Times New Roman"/>
          <w:sz w:val="24"/>
          <w:szCs w:val="24"/>
        </w:rPr>
        <w:t xml:space="preserve">hpunktartig den Inhalt an. </w:t>
      </w:r>
      <w:r w:rsidR="00795815">
        <w:rPr>
          <w:rFonts w:ascii="Times New Roman" w:hAnsi="Times New Roman" w:cs="Times New Roman"/>
          <w:sz w:val="24"/>
          <w:szCs w:val="24"/>
        </w:rPr>
        <w:t xml:space="preserve">Wenn du möchtest kannst du auch deine individuelle Leseerfahrung festhalten. </w:t>
      </w:r>
      <w:r w:rsidR="00723C5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910"/>
        <w:gridCol w:w="5503"/>
        <w:gridCol w:w="1694"/>
      </w:tblGrid>
      <w:tr w:rsidR="00795815" w14:paraId="5148D8B7" w14:textId="0AA02EDC" w:rsidTr="00795815">
        <w:trPr>
          <w:trHeight w:val="301"/>
        </w:trPr>
        <w:tc>
          <w:tcPr>
            <w:tcW w:w="953" w:type="dxa"/>
            <w:shd w:val="clear" w:color="auto" w:fill="BFBFBF" w:themeFill="background1" w:themeFillShade="BF"/>
            <w:vAlign w:val="center"/>
          </w:tcPr>
          <w:p w14:paraId="31313B86" w14:textId="77777777" w:rsidR="00795815" w:rsidRPr="00E870C8" w:rsidRDefault="00795815" w:rsidP="00E870C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C8">
              <w:rPr>
                <w:rFonts w:ascii="Times New Roman" w:hAnsi="Times New Roman" w:cs="Times New Roman"/>
                <w:b/>
                <w:sz w:val="24"/>
                <w:szCs w:val="24"/>
              </w:rPr>
              <w:t>Kapitel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48C552F4" w14:textId="77777777" w:rsidR="00795815" w:rsidRPr="00E870C8" w:rsidRDefault="00795815" w:rsidP="00E870C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C8">
              <w:rPr>
                <w:rFonts w:ascii="Times New Roman" w:hAnsi="Times New Roman" w:cs="Times New Roman"/>
                <w:b/>
                <w:sz w:val="24"/>
                <w:szCs w:val="24"/>
              </w:rPr>
              <w:t>Ort</w:t>
            </w:r>
          </w:p>
        </w:tc>
        <w:tc>
          <w:tcPr>
            <w:tcW w:w="5503" w:type="dxa"/>
            <w:shd w:val="clear" w:color="auto" w:fill="BFBFBF" w:themeFill="background1" w:themeFillShade="BF"/>
            <w:vAlign w:val="center"/>
          </w:tcPr>
          <w:p w14:paraId="550C3B39" w14:textId="77777777" w:rsidR="00795815" w:rsidRPr="00E870C8" w:rsidRDefault="00795815" w:rsidP="00E870C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C8">
              <w:rPr>
                <w:rFonts w:ascii="Times New Roman" w:hAnsi="Times New Roman" w:cs="Times New Roman"/>
                <w:b/>
                <w:sz w:val="24"/>
                <w:szCs w:val="24"/>
              </w:rPr>
              <w:t>Inhalt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3E326658" w14:textId="781B5EB8" w:rsidR="00795815" w:rsidRPr="00E870C8" w:rsidRDefault="00795815" w:rsidP="00E870C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Leseerfahrung</w:t>
            </w:r>
          </w:p>
        </w:tc>
      </w:tr>
      <w:tr w:rsidR="00795815" w14:paraId="6AC62432" w14:textId="2E8D0F31" w:rsidTr="00795815">
        <w:trPr>
          <w:trHeight w:val="1345"/>
        </w:trPr>
        <w:tc>
          <w:tcPr>
            <w:tcW w:w="953" w:type="dxa"/>
          </w:tcPr>
          <w:p w14:paraId="72AECA9B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69F8C41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21D45B7A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48CA0BE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5" w14:paraId="0F1ECF3A" w14:textId="51FF7FF9" w:rsidTr="00795815">
        <w:trPr>
          <w:trHeight w:val="1345"/>
        </w:trPr>
        <w:tc>
          <w:tcPr>
            <w:tcW w:w="953" w:type="dxa"/>
          </w:tcPr>
          <w:p w14:paraId="4E6779F0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2BDDC0D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78AFE631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1DD6379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5" w14:paraId="64050C8A" w14:textId="353E0800" w:rsidTr="00795815">
        <w:trPr>
          <w:trHeight w:val="1345"/>
        </w:trPr>
        <w:tc>
          <w:tcPr>
            <w:tcW w:w="953" w:type="dxa"/>
          </w:tcPr>
          <w:p w14:paraId="2C00AD6D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10A01C5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67F2ADDE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7C5C92F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5" w14:paraId="74A20D6F" w14:textId="69C3DA1A" w:rsidTr="00795815">
        <w:trPr>
          <w:trHeight w:val="1345"/>
        </w:trPr>
        <w:tc>
          <w:tcPr>
            <w:tcW w:w="953" w:type="dxa"/>
          </w:tcPr>
          <w:p w14:paraId="30BF03BE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AFF624C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226AC205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99302F8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5" w14:paraId="5FAF891E" w14:textId="37E5B0AC" w:rsidTr="00795815">
        <w:trPr>
          <w:trHeight w:val="1345"/>
        </w:trPr>
        <w:tc>
          <w:tcPr>
            <w:tcW w:w="953" w:type="dxa"/>
          </w:tcPr>
          <w:p w14:paraId="07EA5071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31CAEEE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E6FBCEC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1B78264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5" w14:paraId="4AEFFFF6" w14:textId="7811E9E0" w:rsidTr="00795815">
        <w:trPr>
          <w:trHeight w:val="1345"/>
        </w:trPr>
        <w:tc>
          <w:tcPr>
            <w:tcW w:w="953" w:type="dxa"/>
          </w:tcPr>
          <w:p w14:paraId="6C2C2680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4CDFE33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1D9DD48E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2463561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5" w14:paraId="176FF310" w14:textId="3A7AB683" w:rsidTr="00795815">
        <w:trPr>
          <w:trHeight w:val="1345"/>
        </w:trPr>
        <w:tc>
          <w:tcPr>
            <w:tcW w:w="953" w:type="dxa"/>
          </w:tcPr>
          <w:p w14:paraId="743B58EE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3CF9720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6DE5796B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0B88520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5" w14:paraId="1780B5F8" w14:textId="11D7E5AF" w:rsidTr="00795815">
        <w:trPr>
          <w:trHeight w:val="1345"/>
        </w:trPr>
        <w:tc>
          <w:tcPr>
            <w:tcW w:w="953" w:type="dxa"/>
          </w:tcPr>
          <w:p w14:paraId="3CCC6396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81542DE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2B2FC2A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29321E0" w14:textId="77777777" w:rsidR="00795815" w:rsidRDefault="0079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1B559" w14:textId="77777777" w:rsidR="00322008" w:rsidRDefault="00322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B26F165" w14:textId="77777777" w:rsidR="00322008" w:rsidRDefault="00322008" w:rsidP="0072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2008">
      <w:headerReference w:type="default" r:id="rId7"/>
      <w:footerReference w:type="default" r:id="rId8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17EF" w14:textId="77777777" w:rsidR="00A249D8" w:rsidRDefault="00A249D8">
      <w:r>
        <w:separator/>
      </w:r>
    </w:p>
  </w:endnote>
  <w:endnote w:type="continuationSeparator" w:id="0">
    <w:p w14:paraId="5FA37593" w14:textId="77777777" w:rsidR="00A249D8" w:rsidRDefault="00A2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03AA" w14:textId="789F2492" w:rsidR="00795815" w:rsidRPr="00795815" w:rsidRDefault="00795815">
    <w:pPr>
      <w:pStyle w:val="Fuzeile"/>
      <w:rPr>
        <w:rFonts w:asciiTheme="minorHAnsi" w:hAnsiTheme="minorHAnsi" w:cstheme="minorBidi"/>
        <w:sz w:val="16"/>
        <w:szCs w:val="16"/>
      </w:rPr>
    </w:pPr>
    <w:r w:rsidRPr="00795815">
      <w:rPr>
        <w:rFonts w:cstheme="minorHAnsi"/>
      </w:rPr>
      <w:t>®</w:t>
    </w:r>
    <w:r w:rsidRPr="00795815">
      <w:rPr>
        <w:sz w:val="16"/>
        <w:szCs w:val="16"/>
      </w:rPr>
      <w:t>Laura Thurn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0B3A" w14:textId="77777777" w:rsidR="00A249D8" w:rsidRDefault="00A249D8">
      <w:r>
        <w:separator/>
      </w:r>
    </w:p>
  </w:footnote>
  <w:footnote w:type="continuationSeparator" w:id="0">
    <w:p w14:paraId="66BD7E27" w14:textId="77777777" w:rsidR="00A249D8" w:rsidRDefault="00A2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CA91" w14:textId="230146D7" w:rsidR="00322008" w:rsidRDefault="00723C50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  <w:szCs w:val="24"/>
      </w:rPr>
    </w:pPr>
    <w:r w:rsidRPr="00723C50">
      <w:rPr>
        <w:sz w:val="24"/>
        <w:szCs w:val="24"/>
      </w:rPr>
      <w:t>Erich Maria Remarques</w:t>
    </w:r>
    <w:r>
      <w:rPr>
        <w:sz w:val="24"/>
        <w:szCs w:val="24"/>
      </w:rPr>
      <w:t xml:space="preserve"> – </w:t>
    </w:r>
    <w:r w:rsidRPr="00723C50">
      <w:rPr>
        <w:i/>
        <w:sz w:val="24"/>
        <w:szCs w:val="24"/>
      </w:rPr>
      <w:t>Im Westen nichts Ne</w:t>
    </w:r>
    <w:r w:rsidR="005F75DF">
      <w:rPr>
        <w:i/>
        <w:sz w:val="24"/>
        <w:szCs w:val="24"/>
      </w:rPr>
      <w:t>ues</w:t>
    </w:r>
    <w:r w:rsidR="0032200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C05A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</w:abstractNum>
  <w:abstractNum w:abstractNumId="1" w15:restartNumberingAfterBreak="0">
    <w:nsid w:val="07E916BC"/>
    <w:multiLevelType w:val="hybridMultilevel"/>
    <w:tmpl w:val="845C3F22"/>
    <w:lvl w:ilvl="0" w:tplc="2AB819D0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2" w15:restartNumberingAfterBreak="0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446BFA"/>
    <w:multiLevelType w:val="hybridMultilevel"/>
    <w:tmpl w:val="C8CA97F0"/>
    <w:lvl w:ilvl="0" w:tplc="0D6094EC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2031FE"/>
    <w:multiLevelType w:val="hybridMultilevel"/>
    <w:tmpl w:val="85AA51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D2686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933314"/>
    <w:multiLevelType w:val="hybridMultilevel"/>
    <w:tmpl w:val="9208A9D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4F11B4"/>
    <w:multiLevelType w:val="hybridMultilevel"/>
    <w:tmpl w:val="AD1CBAE8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E1046F"/>
    <w:multiLevelType w:val="hybridMultilevel"/>
    <w:tmpl w:val="6AD020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22"/>
    <w:rsid w:val="00322008"/>
    <w:rsid w:val="005976D2"/>
    <w:rsid w:val="005F75DF"/>
    <w:rsid w:val="00653699"/>
    <w:rsid w:val="0070618A"/>
    <w:rsid w:val="00723C50"/>
    <w:rsid w:val="00795815"/>
    <w:rsid w:val="009848B1"/>
    <w:rsid w:val="00A249D8"/>
    <w:rsid w:val="00D358FC"/>
    <w:rsid w:val="00D66122"/>
    <w:rsid w:val="00E25318"/>
    <w:rsid w:val="00E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99E4A"/>
  <w14:defaultImageDpi w14:val="0"/>
  <w15:docId w15:val="{86F4438C-202F-42CC-997E-FFDD86C0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8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320" w:after="12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ind w:left="36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b/>
      <w:bCs/>
      <w:cap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character" w:styleId="Hyperlink">
    <w:name w:val="Hyperlink"/>
    <w:basedOn w:val="Absatz-Standardschriftart"/>
    <w:uiPriority w:val="99"/>
    <w:rPr>
      <w:rFonts w:ascii="Arial" w:hAnsi="Arial" w:cs="Arial"/>
      <w:color w:val="000000"/>
      <w:sz w:val="22"/>
      <w:szCs w:val="22"/>
      <w:u w:val="single" w:color="000000"/>
    </w:rPr>
  </w:style>
  <w:style w:type="character" w:styleId="BesuchterLink">
    <w:name w:val="FollowedHyperlink"/>
    <w:basedOn w:val="Absatz-Standardschriftart"/>
    <w:uiPriority w:val="99"/>
    <w:rPr>
      <w:rFonts w:ascii="Arial" w:hAnsi="Arial" w:cs="Arial"/>
      <w:color w:val="000000"/>
      <w:sz w:val="22"/>
      <w:szCs w:val="22"/>
      <w:u w:val="single" w:color="000000"/>
    </w:rPr>
  </w:style>
  <w:style w:type="paragraph" w:styleId="Aufzhlungszeichen">
    <w:name w:val="List Bullet"/>
    <w:basedOn w:val="Standard"/>
    <w:autoRedefine/>
    <w:uiPriority w:val="99"/>
    <w:pPr>
      <w:numPr>
        <w:numId w:val="7"/>
      </w:numPr>
      <w:spacing w:after="120"/>
      <w:ind w:left="360"/>
    </w:pPr>
  </w:style>
  <w:style w:type="paragraph" w:styleId="Textkrper">
    <w:name w:val="Body Text"/>
    <w:basedOn w:val="Standard"/>
    <w:link w:val="TextkrperZchn"/>
    <w:uiPriority w:val="99"/>
    <w:pPr>
      <w:spacing w:after="0"/>
      <w:jc w:val="both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pPr>
      <w:spacing w:after="0"/>
      <w:ind w:left="180"/>
      <w:jc w:val="both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</w:rPr>
  </w:style>
  <w:style w:type="paragraph" w:styleId="Textkrper-Einzug2">
    <w:name w:val="Body Text Indent 2"/>
    <w:basedOn w:val="Standard"/>
    <w:link w:val="Textkrper-Einzug2Zchn"/>
    <w:uiPriority w:val="99"/>
    <w:pPr>
      <w:spacing w:after="0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uiPriority w:val="99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Arial"/>
      <w:sz w:val="16"/>
      <w:szCs w:val="16"/>
    </w:rPr>
  </w:style>
  <w:style w:type="paragraph" w:styleId="Textkrper3">
    <w:name w:val="Body Text 3"/>
    <w:basedOn w:val="Standard"/>
    <w:link w:val="Textkrper3Zchn"/>
    <w:uiPriority w:val="99"/>
    <w:pPr>
      <w:spacing w:after="0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orary%20Internet%20Files\OLK6\Arbeitsblatt_Exil-Clu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Arbeitsblatt_Exil-Club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>DigiVision GbR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Projektbeschreibung:</dc:title>
  <dc:subject/>
  <dc:creator>ELS1</dc:creator>
  <cp:keywords/>
  <dc:description/>
  <cp:lastModifiedBy>Laura Rudolphi</cp:lastModifiedBy>
  <cp:revision>4</cp:revision>
  <cp:lastPrinted>2002-10-10T09:02:00Z</cp:lastPrinted>
  <dcterms:created xsi:type="dcterms:W3CDTF">2021-11-06T16:20:00Z</dcterms:created>
  <dcterms:modified xsi:type="dcterms:W3CDTF">2021-11-07T17:39:00Z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